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4C180" w14:textId="77777777" w:rsidR="00F227F8" w:rsidRDefault="00EF23D8" w:rsidP="00E0480D">
      <w:r>
        <w:t>FNF Finnmark</w:t>
      </w:r>
    </w:p>
    <w:p w14:paraId="3D402989" w14:textId="77777777" w:rsidR="00F227F8" w:rsidRDefault="00F227F8" w:rsidP="00E0480D"/>
    <w:p w14:paraId="61864509" w14:textId="77777777" w:rsidR="00F227F8" w:rsidRDefault="00F227F8" w:rsidP="00E0480D"/>
    <w:p w14:paraId="390079A8" w14:textId="18DF04B1" w:rsidR="00F227F8" w:rsidRPr="00446818" w:rsidRDefault="00EF23D8" w:rsidP="00446818">
      <w:pPr>
        <w:jc w:val="right"/>
        <w:rPr>
          <w:rStyle w:val="Sterk"/>
          <w:b w:val="0"/>
          <w:bCs w:val="0"/>
        </w:rPr>
      </w:pPr>
      <w:r>
        <w:t>Kirkenes</w:t>
      </w:r>
      <w:r w:rsidR="00F227F8">
        <w:t xml:space="preserve">, </w:t>
      </w:r>
      <w:r w:rsidR="00B8313D">
        <w:t>15</w:t>
      </w:r>
      <w:r>
        <w:t>.</w:t>
      </w:r>
      <w:r w:rsidR="00B8313D">
        <w:t>03</w:t>
      </w:r>
      <w:r>
        <w:t>.2</w:t>
      </w:r>
      <w:r w:rsidR="0099214A">
        <w:t>2</w:t>
      </w:r>
    </w:p>
    <w:tbl>
      <w:tblPr>
        <w:tblStyle w:val="Rutenettabelllys"/>
        <w:tblpPr w:leftFromText="142" w:rightFromText="142" w:bottomFromText="652" w:vertAnchor="text" w:tblpY="1"/>
        <w:tblOverlap w:val="never"/>
        <w:tblW w:w="9154" w:type="dxa"/>
        <w:tblBorders>
          <w:top w:val="none" w:sz="0" w:space="0" w:color="auto"/>
          <w:left w:val="single" w:sz="48" w:space="0" w:color="FF6C44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4" w:type="dxa"/>
        </w:tblCellMar>
        <w:tblLook w:val="04A0" w:firstRow="1" w:lastRow="0" w:firstColumn="1" w:lastColumn="0" w:noHBand="0" w:noVBand="1"/>
      </w:tblPr>
      <w:tblGrid>
        <w:gridCol w:w="9154"/>
      </w:tblGrid>
      <w:tr w:rsidR="00AC327A" w14:paraId="7BAB0D4E" w14:textId="77777777" w:rsidTr="00C55ADB">
        <w:tc>
          <w:tcPr>
            <w:tcW w:w="9154" w:type="dxa"/>
            <w:vAlign w:val="bottom"/>
          </w:tcPr>
          <w:p w14:paraId="6247E863" w14:textId="77D85BEB" w:rsidR="00AC327A" w:rsidRDefault="00EF23D8" w:rsidP="00C55ADB">
            <w:pPr>
              <w:pStyle w:val="Tittel"/>
            </w:pPr>
            <w:r>
              <w:t>Årsplan 202</w:t>
            </w:r>
            <w:r w:rsidR="000138AC">
              <w:t>2</w:t>
            </w:r>
            <w:r w:rsidR="00677BF1">
              <w:br/>
            </w:r>
            <w:r>
              <w:rPr>
                <w:rStyle w:val="UndertittelTegn"/>
              </w:rPr>
              <w:t>Forum for natur og friluftsliv i Finnmark</w:t>
            </w:r>
          </w:p>
        </w:tc>
      </w:tr>
    </w:tbl>
    <w:p w14:paraId="5F07043D" w14:textId="421178C9" w:rsidR="00BB05ED" w:rsidRDefault="00EF23D8" w:rsidP="00EF23D8">
      <w:pPr>
        <w:rPr>
          <w:b/>
          <w:sz w:val="24"/>
        </w:rPr>
      </w:pPr>
      <w:r w:rsidRPr="0077561F">
        <w:rPr>
          <w:b/>
          <w:sz w:val="24"/>
        </w:rPr>
        <w:t xml:space="preserve">Forum for natur og friluftsliv (FNF) </w:t>
      </w:r>
      <w:r>
        <w:rPr>
          <w:b/>
          <w:sz w:val="24"/>
        </w:rPr>
        <w:t>Finnmark</w:t>
      </w:r>
      <w:r w:rsidRPr="0077561F">
        <w:rPr>
          <w:b/>
          <w:sz w:val="24"/>
        </w:rPr>
        <w:t xml:space="preserve"> er et samarbeidsforum mellom natur- og friluftslivsorganisasjonene i </w:t>
      </w:r>
      <w:r>
        <w:rPr>
          <w:b/>
          <w:sz w:val="24"/>
        </w:rPr>
        <w:t>Finnmark</w:t>
      </w:r>
      <w:r w:rsidRPr="0077561F">
        <w:rPr>
          <w:b/>
          <w:sz w:val="24"/>
        </w:rPr>
        <w:t xml:space="preserve"> på fylkesnivå. Formålet er å styrke organisasjonenes arbeid med å ivareta natur- og friluftslivsinteressene i aktuelle saker i fylket. FNF </w:t>
      </w:r>
      <w:r>
        <w:rPr>
          <w:b/>
          <w:sz w:val="24"/>
        </w:rPr>
        <w:t>Finnmark</w:t>
      </w:r>
      <w:r w:rsidRPr="0077561F">
        <w:rPr>
          <w:b/>
          <w:sz w:val="24"/>
        </w:rPr>
        <w:t xml:space="preserve"> skal være en møteplass for samarbeid, en arena for kompetansebygging og kan være et felles talerør / representant for organisasjonene når det er enighet om dette.</w:t>
      </w:r>
    </w:p>
    <w:p w14:paraId="34759F07" w14:textId="0511E938" w:rsidR="0052494E" w:rsidRPr="0052494E" w:rsidRDefault="00B84DD7" w:rsidP="00EF23D8">
      <w:pPr>
        <w:rPr>
          <w:bCs/>
          <w:sz w:val="24"/>
        </w:rPr>
      </w:pPr>
      <w:r w:rsidRPr="0052494E">
        <w:rPr>
          <w:noProof/>
        </w:rPr>
        <w:drawing>
          <wp:anchor distT="0" distB="0" distL="114300" distR="114300" simplePos="0" relativeHeight="251658240" behindDoc="0" locked="0" layoutInCell="1" allowOverlap="1" wp14:anchorId="1D821C29" wp14:editId="24006E5C">
            <wp:simplePos x="0" y="0"/>
            <wp:positionH relativeFrom="margin">
              <wp:posOffset>3823501</wp:posOffset>
            </wp:positionH>
            <wp:positionV relativeFrom="paragraph">
              <wp:posOffset>9939</wp:posOffset>
            </wp:positionV>
            <wp:extent cx="1959592" cy="1097280"/>
            <wp:effectExtent l="0" t="0" r="3175" b="762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592" cy="1097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2494E" w:rsidRPr="000B02E7">
        <w:rPr>
          <w:sz w:val="24"/>
          <w:szCs w:val="24"/>
        </w:rPr>
        <w:t xml:space="preserve">FNF Finnmark tar FNs bærekraftsmål på alvor. Alle FNs bærekraftsmål kan ha betydning på natur og friluftlivssaker. Som et verktøy for å sette </w:t>
      </w:r>
      <w:proofErr w:type="gramStart"/>
      <w:r w:rsidR="0052494E" w:rsidRPr="000B02E7">
        <w:rPr>
          <w:sz w:val="24"/>
          <w:szCs w:val="24"/>
        </w:rPr>
        <w:t>fokus</w:t>
      </w:r>
      <w:proofErr w:type="gramEnd"/>
      <w:r w:rsidR="0052494E" w:rsidRPr="000B02E7">
        <w:rPr>
          <w:sz w:val="24"/>
          <w:szCs w:val="24"/>
        </w:rPr>
        <w:t xml:space="preserve"> på bærekraftsmålene har FNF Finnmark skissert hvordan målene kan nås</w:t>
      </w:r>
      <w:r w:rsidR="0052494E">
        <w:rPr>
          <w:sz w:val="24"/>
          <w:szCs w:val="24"/>
        </w:rPr>
        <w:t xml:space="preserve"> gjennom FNF-F sitt arbeid</w:t>
      </w:r>
      <w:r w:rsidR="0052494E" w:rsidRPr="000B02E7">
        <w:rPr>
          <w:sz w:val="24"/>
          <w:szCs w:val="24"/>
        </w:rPr>
        <w:t xml:space="preserve"> på en måte som beskytter natur- og friluftslivsinteressene i Finnmark.</w:t>
      </w:r>
      <w:r w:rsidR="0052494E">
        <w:rPr>
          <w:sz w:val="24"/>
          <w:szCs w:val="24"/>
        </w:rPr>
        <w:t xml:space="preserve"> List ligger som vedlegg.</w:t>
      </w:r>
    </w:p>
    <w:p w14:paraId="6D2E5F5A" w14:textId="3699CC4F" w:rsidR="0052494E" w:rsidRPr="00BB05ED" w:rsidRDefault="00C761EC" w:rsidP="00BB05ED">
      <w:pPr>
        <w:rPr>
          <w:b/>
        </w:rPr>
      </w:pPr>
      <w:r w:rsidRPr="000167A9">
        <w:t xml:space="preserve"> </w:t>
      </w:r>
    </w:p>
    <w:p w14:paraId="6B77CCC3" w14:textId="73B2513A" w:rsidR="00EF23D8" w:rsidRPr="00ED2074" w:rsidRDefault="00EF23D8" w:rsidP="00EF23D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ED2074">
        <w:rPr>
          <w:b/>
          <w:sz w:val="24"/>
          <w:szCs w:val="24"/>
        </w:rPr>
        <w:t>Hovedmål for FNF Finnmark:</w:t>
      </w:r>
    </w:p>
    <w:p w14:paraId="6DF73C8A" w14:textId="77777777" w:rsidR="00EF23D8" w:rsidRPr="00D77208" w:rsidRDefault="00EF23D8" w:rsidP="00EF23D8">
      <w:pPr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D77208">
        <w:rPr>
          <w:sz w:val="24"/>
          <w:szCs w:val="24"/>
        </w:rPr>
        <w:t>God oppfølging og samarbeid med medlemsorganisasjoner</w:t>
      </w:r>
    </w:p>
    <w:p w14:paraId="40DA62F5" w14:textId="77777777" w:rsidR="00EF23D8" w:rsidRPr="00D77208" w:rsidRDefault="00EF23D8" w:rsidP="00EF23D8">
      <w:pPr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D77208">
        <w:rPr>
          <w:sz w:val="24"/>
          <w:szCs w:val="24"/>
        </w:rPr>
        <w:t>Øke kompetanse i organisasjonene, samt nyttiggjøre seg av den eksisterende kunnskapen som finnes i organisasjonene</w:t>
      </w:r>
    </w:p>
    <w:p w14:paraId="6EF09DFB" w14:textId="6B7D35CF" w:rsidR="00EF23D8" w:rsidRPr="00D77208" w:rsidRDefault="00EF23D8" w:rsidP="00EF23D8">
      <w:pPr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D77208">
        <w:rPr>
          <w:sz w:val="24"/>
          <w:szCs w:val="24"/>
        </w:rPr>
        <w:t>Delta i aktuelle plan-, saksprosesser og enkeltsaker som har konsekvenser for friluftsliv og naturverdier</w:t>
      </w:r>
    </w:p>
    <w:p w14:paraId="0899A07B" w14:textId="7C25E38A" w:rsidR="00EF23D8" w:rsidRPr="00D77208" w:rsidRDefault="00EF23D8" w:rsidP="00AC14C7">
      <w:pPr>
        <w:pStyle w:val="Listeavsnitt"/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D77208">
        <w:rPr>
          <w:sz w:val="24"/>
          <w:szCs w:val="24"/>
        </w:rPr>
        <w:t>Bygge gode nettverk mellom organisasjonene og andre aktører</w:t>
      </w:r>
    </w:p>
    <w:p w14:paraId="08AE4A68" w14:textId="4629F54A" w:rsidR="00EF23D8" w:rsidRPr="00D77208" w:rsidRDefault="00EF23D8" w:rsidP="00EF23D8">
      <w:pPr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D77208">
        <w:rPr>
          <w:sz w:val="24"/>
        </w:rPr>
        <w:t>Bidra til å sette naturverdier og friluftsliv på dagsorden i samfunnet</w:t>
      </w:r>
    </w:p>
    <w:p w14:paraId="21692258" w14:textId="0BC55F0C" w:rsidR="00EF23D8" w:rsidRPr="00D77208" w:rsidRDefault="00EF23D8" w:rsidP="005351E7">
      <w:pPr>
        <w:numPr>
          <w:ilvl w:val="0"/>
          <w:numId w:val="10"/>
        </w:numPr>
        <w:tabs>
          <w:tab w:val="num" w:pos="1068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D77208">
        <w:rPr>
          <w:sz w:val="24"/>
        </w:rPr>
        <w:t>Øke forståelsen for de særskilte naturforhold, geografi-, og juridiske forskjeller mellom Nor</w:t>
      </w:r>
      <w:r w:rsidR="004D56C0">
        <w:rPr>
          <w:sz w:val="24"/>
        </w:rPr>
        <w:t>dl</w:t>
      </w:r>
      <w:r w:rsidRPr="00D77208">
        <w:rPr>
          <w:sz w:val="24"/>
        </w:rPr>
        <w:t>and, Troms og Finnmark</w:t>
      </w:r>
    </w:p>
    <w:p w14:paraId="59574409" w14:textId="4445C43F" w:rsidR="00EF23D8" w:rsidRPr="00D77208" w:rsidRDefault="00EF23D8" w:rsidP="00EF23D8">
      <w:pPr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D77208">
        <w:rPr>
          <w:sz w:val="24"/>
        </w:rPr>
        <w:t>Bidra til å øke kunnskapen om ulike forståelser for natur og naturbruk i Finnmark</w:t>
      </w:r>
    </w:p>
    <w:p w14:paraId="19EAE2B9" w14:textId="26E57590" w:rsidR="004C4072" w:rsidRPr="00D77208" w:rsidRDefault="00EF23D8" w:rsidP="004C4072">
      <w:pPr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D77208">
        <w:rPr>
          <w:sz w:val="24"/>
        </w:rPr>
        <w:t xml:space="preserve">Holde god kontakt med myndighetene ved å opprettholde og videreutvikle kontakt med </w:t>
      </w:r>
      <w:r w:rsidR="00F16465">
        <w:rPr>
          <w:sz w:val="24"/>
        </w:rPr>
        <w:t>Statsforvalter</w:t>
      </w:r>
      <w:r w:rsidRPr="00D77208">
        <w:rPr>
          <w:sz w:val="24"/>
        </w:rPr>
        <w:t>, Fylkeskommunen, grunneier FeFo samt andre instanser i forvaltningen</w:t>
      </w:r>
    </w:p>
    <w:p w14:paraId="5DF35BC2" w14:textId="77777777" w:rsidR="00EF23D8" w:rsidRPr="00B42012" w:rsidRDefault="00EF23D8" w:rsidP="00EF23D8">
      <w:pPr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 w:rsidRPr="00D77208">
        <w:rPr>
          <w:sz w:val="24"/>
        </w:rPr>
        <w:t>FNF Finnmark skal arbeide for å knytte til seg flere medlemsorganisasjoner</w:t>
      </w:r>
    </w:p>
    <w:p w14:paraId="16F62359" w14:textId="3D6B3A34" w:rsidR="00B42012" w:rsidRPr="00F15F25" w:rsidRDefault="00155ABA" w:rsidP="00EF23D8">
      <w:pPr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>
        <w:rPr>
          <w:sz w:val="24"/>
        </w:rPr>
        <w:t>P</w:t>
      </w:r>
      <w:r w:rsidR="00B42012">
        <w:rPr>
          <w:sz w:val="24"/>
        </w:rPr>
        <w:t xml:space="preserve">romotere </w:t>
      </w:r>
      <w:r w:rsidR="00F15F25">
        <w:rPr>
          <w:sz w:val="24"/>
        </w:rPr>
        <w:t>friluftsliv og det frivillige arbeidet som utføres innen natur- og friluftsliv</w:t>
      </w:r>
    </w:p>
    <w:p w14:paraId="3103B7FD" w14:textId="64F1FD1F" w:rsidR="00F15F25" w:rsidRPr="00D77208" w:rsidRDefault="0018584A" w:rsidP="00EF23D8">
      <w:pPr>
        <w:numPr>
          <w:ilvl w:val="0"/>
          <w:numId w:val="10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  <w:r>
        <w:rPr>
          <w:sz w:val="24"/>
          <w:szCs w:val="24"/>
        </w:rPr>
        <w:t>Bidra til å v</w:t>
      </w:r>
      <w:r w:rsidR="00155ABA">
        <w:rPr>
          <w:sz w:val="24"/>
          <w:szCs w:val="24"/>
        </w:rPr>
        <w:t>ise</w:t>
      </w:r>
      <w:r w:rsidR="009A49A2">
        <w:rPr>
          <w:sz w:val="24"/>
          <w:szCs w:val="24"/>
        </w:rPr>
        <w:t>, samt øke</w:t>
      </w:r>
      <w:r w:rsidR="00155ABA">
        <w:rPr>
          <w:sz w:val="24"/>
          <w:szCs w:val="24"/>
        </w:rPr>
        <w:t xml:space="preserve"> sammenheng mellom friluftsliv og </w:t>
      </w:r>
      <w:r w:rsidR="005148D4">
        <w:rPr>
          <w:sz w:val="24"/>
          <w:szCs w:val="24"/>
        </w:rPr>
        <w:t xml:space="preserve">naturengasjement </w:t>
      </w:r>
    </w:p>
    <w:p w14:paraId="5C1410AB" w14:textId="6D3DE467" w:rsidR="00EF23D8" w:rsidRDefault="00EF23D8" w:rsidP="00EF23D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sz w:val="24"/>
          <w:szCs w:val="24"/>
        </w:rPr>
      </w:pPr>
    </w:p>
    <w:p w14:paraId="7A7021F9" w14:textId="27A0C440" w:rsidR="00F617CB" w:rsidRDefault="003F5EA7" w:rsidP="003F5E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V</w:t>
      </w:r>
      <w:r w:rsidRPr="003F5EA7">
        <w:rPr>
          <w:b/>
          <w:sz w:val="24"/>
          <w:szCs w:val="24"/>
        </w:rPr>
        <w:t>indkraft,</w:t>
      </w:r>
      <w:r>
        <w:rPr>
          <w:b/>
          <w:sz w:val="24"/>
          <w:szCs w:val="24"/>
        </w:rPr>
        <w:t xml:space="preserve"> </w:t>
      </w:r>
      <w:r w:rsidRPr="003F5EA7">
        <w:rPr>
          <w:b/>
          <w:sz w:val="24"/>
          <w:szCs w:val="24"/>
        </w:rPr>
        <w:t>oppdrett, turismeutvikling</w:t>
      </w:r>
      <w:r w:rsidR="00973E9F">
        <w:rPr>
          <w:b/>
          <w:sz w:val="24"/>
          <w:szCs w:val="24"/>
        </w:rPr>
        <w:t xml:space="preserve"> og </w:t>
      </w:r>
      <w:r w:rsidRPr="003F5EA7">
        <w:rPr>
          <w:b/>
          <w:sz w:val="24"/>
          <w:szCs w:val="24"/>
        </w:rPr>
        <w:t>retten til land og van</w:t>
      </w:r>
      <w:r w:rsidR="00973E9F">
        <w:rPr>
          <w:b/>
          <w:sz w:val="24"/>
          <w:szCs w:val="24"/>
        </w:rPr>
        <w:t>n</w:t>
      </w:r>
      <w:r w:rsidRPr="003F5EA7">
        <w:rPr>
          <w:b/>
          <w:sz w:val="24"/>
          <w:szCs w:val="24"/>
        </w:rPr>
        <w:t xml:space="preserve"> er fokusområde på vei fremover.</w:t>
      </w:r>
    </w:p>
    <w:p w14:paraId="5D9588EA" w14:textId="77777777" w:rsidR="00973E9F" w:rsidRDefault="00973E9F" w:rsidP="003F5EA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sz w:val="24"/>
          <w:szCs w:val="24"/>
        </w:rPr>
      </w:pPr>
    </w:p>
    <w:p w14:paraId="08D05F3E" w14:textId="77777777" w:rsidR="00EF23D8" w:rsidRDefault="00EF23D8" w:rsidP="00EF23D8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b/>
          <w:sz w:val="24"/>
          <w:szCs w:val="24"/>
        </w:rPr>
      </w:pPr>
      <w:r w:rsidRPr="007C1A36">
        <w:rPr>
          <w:b/>
          <w:sz w:val="24"/>
          <w:szCs w:val="24"/>
        </w:rPr>
        <w:t>I tillegg skal FNF Finnmark:</w:t>
      </w:r>
    </w:p>
    <w:p w14:paraId="3CE28F50" w14:textId="77777777" w:rsidR="00EF23D8" w:rsidRPr="002069D9" w:rsidRDefault="00EF23D8" w:rsidP="00EF23D8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069D9">
        <w:rPr>
          <w:sz w:val="24"/>
          <w:szCs w:val="24"/>
        </w:rPr>
        <w:t xml:space="preserve">Være en arena </w:t>
      </w:r>
      <w:r>
        <w:rPr>
          <w:sz w:val="24"/>
          <w:szCs w:val="24"/>
        </w:rPr>
        <w:t xml:space="preserve">for å bevare naturmangfoldet og grunnlaget for </w:t>
      </w:r>
      <w:r w:rsidRPr="00B87B14">
        <w:rPr>
          <w:sz w:val="24"/>
          <w:szCs w:val="24"/>
        </w:rPr>
        <w:t>alle typer friluftsliv</w:t>
      </w:r>
      <w:r>
        <w:rPr>
          <w:sz w:val="24"/>
          <w:szCs w:val="24"/>
        </w:rPr>
        <w:t xml:space="preserve"> </w:t>
      </w:r>
    </w:p>
    <w:p w14:paraId="5AA0B5F8" w14:textId="77777777" w:rsidR="00EF23D8" w:rsidRPr="00CC5007" w:rsidRDefault="00EF23D8" w:rsidP="00EF23D8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 w:rsidRPr="002069D9">
        <w:rPr>
          <w:sz w:val="24"/>
          <w:szCs w:val="24"/>
        </w:rPr>
        <w:t xml:space="preserve">Bidra til å styrke det grønne friluftsliv, med </w:t>
      </w:r>
      <w:proofErr w:type="gramStart"/>
      <w:r w:rsidRPr="002069D9">
        <w:rPr>
          <w:sz w:val="24"/>
          <w:szCs w:val="24"/>
        </w:rPr>
        <w:t>fokus</w:t>
      </w:r>
      <w:proofErr w:type="gramEnd"/>
      <w:r w:rsidRPr="002069D9">
        <w:rPr>
          <w:sz w:val="24"/>
          <w:szCs w:val="24"/>
        </w:rPr>
        <w:t xml:space="preserve"> på allmennhetens interesser, folkehelse og tilbud for barn og unge for å skape tilhørighet, identitetsfølelse og bli glad i naturen </w:t>
      </w:r>
    </w:p>
    <w:p w14:paraId="09274F2E" w14:textId="77777777" w:rsidR="00EF23D8" w:rsidRDefault="00EF23D8" w:rsidP="00EF23D8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069D9">
        <w:rPr>
          <w:sz w:val="24"/>
          <w:szCs w:val="24"/>
        </w:rPr>
        <w:t>FNF Finnmark skal arbeide med å knytte gode kontakter med og mellom våre frivillige lag og foreninger</w:t>
      </w:r>
    </w:p>
    <w:p w14:paraId="44154D23" w14:textId="77777777" w:rsidR="00EF23D8" w:rsidRDefault="00EF23D8" w:rsidP="00EF23D8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069D9">
        <w:rPr>
          <w:sz w:val="24"/>
          <w:szCs w:val="24"/>
        </w:rPr>
        <w:t xml:space="preserve">Synliggjøre FNF Finnmark gjennom aktivt samfunnsengasjement slik at forvaltningsmyndighetene tar oss med i beslutningsprosessene i saker </w:t>
      </w:r>
      <w:proofErr w:type="gramStart"/>
      <w:r w:rsidRPr="002069D9">
        <w:rPr>
          <w:sz w:val="24"/>
          <w:szCs w:val="24"/>
        </w:rPr>
        <w:t>vedrørende</w:t>
      </w:r>
      <w:proofErr w:type="gramEnd"/>
      <w:r w:rsidRPr="002069D9">
        <w:rPr>
          <w:sz w:val="24"/>
          <w:szCs w:val="24"/>
        </w:rPr>
        <w:t xml:space="preserve"> natur og friluftsliv</w:t>
      </w:r>
    </w:p>
    <w:p w14:paraId="714CEEDD" w14:textId="77777777" w:rsidR="00EF23D8" w:rsidRDefault="00EF23D8" w:rsidP="00EF23D8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  <w:szCs w:val="24"/>
        </w:rPr>
        <w:t>Oppfølging av Finnmarkskommisjonens rapporter og videreformidle viktig informasjon til natur- og friluftslivsorganisasjoner</w:t>
      </w:r>
      <w:r w:rsidRPr="002069D9">
        <w:rPr>
          <w:sz w:val="24"/>
          <w:szCs w:val="24"/>
        </w:rPr>
        <w:t xml:space="preserve"> </w:t>
      </w:r>
    </w:p>
    <w:p w14:paraId="2F74832E" w14:textId="77777777" w:rsidR="00EF23D8" w:rsidRDefault="00EF23D8" w:rsidP="00EF23D8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gramStart"/>
      <w:r>
        <w:rPr>
          <w:sz w:val="24"/>
          <w:szCs w:val="24"/>
        </w:rPr>
        <w:t>Fokus</w:t>
      </w:r>
      <w:proofErr w:type="gramEnd"/>
      <w:r>
        <w:rPr>
          <w:sz w:val="24"/>
          <w:szCs w:val="24"/>
        </w:rPr>
        <w:t xml:space="preserve"> på godt samarbeid med FeFo</w:t>
      </w:r>
    </w:p>
    <w:p w14:paraId="23D94EF5" w14:textId="77777777" w:rsidR="00EF23D8" w:rsidRDefault="00EF23D8" w:rsidP="00EF23D8">
      <w:pPr>
        <w:pStyle w:val="Listeavsnitt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2069D9">
        <w:rPr>
          <w:sz w:val="24"/>
          <w:szCs w:val="24"/>
        </w:rPr>
        <w:t>Sikre tilstrekkelige rammer for aktiv drift, samt videreutvikle kontakten med organisasjonene for å kunne være et forum med tyngde i natur-</w:t>
      </w:r>
      <w:r>
        <w:rPr>
          <w:sz w:val="24"/>
          <w:szCs w:val="24"/>
        </w:rPr>
        <w:t xml:space="preserve"> og</w:t>
      </w:r>
      <w:r w:rsidRPr="002069D9">
        <w:rPr>
          <w:sz w:val="24"/>
          <w:szCs w:val="24"/>
        </w:rPr>
        <w:t xml:space="preserve"> friluftslivssaker</w:t>
      </w:r>
    </w:p>
    <w:p w14:paraId="62B6DF46" w14:textId="77777777" w:rsidR="00EF23D8" w:rsidRPr="0073129C" w:rsidRDefault="00EF23D8" w:rsidP="00EF23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73129C">
        <w:rPr>
          <w:sz w:val="24"/>
          <w:szCs w:val="24"/>
        </w:rPr>
        <w:t>Delta i referansegrupper og andre fora som arbeider med saksfelt innen natur og friluftsliv</w:t>
      </w:r>
    </w:p>
    <w:p w14:paraId="1CA06B34" w14:textId="77777777" w:rsidR="00EF23D8" w:rsidRDefault="00EF23D8" w:rsidP="00EF23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proofErr w:type="gramStart"/>
      <w:r w:rsidRPr="0073129C">
        <w:rPr>
          <w:sz w:val="24"/>
          <w:szCs w:val="24"/>
        </w:rPr>
        <w:t>Fokusere</w:t>
      </w:r>
      <w:proofErr w:type="gramEnd"/>
      <w:r w:rsidRPr="0073129C">
        <w:rPr>
          <w:sz w:val="24"/>
          <w:szCs w:val="24"/>
        </w:rPr>
        <w:t xml:space="preserve"> på nærfriluftsområder og tilhørende aktiviteter. Arbeidet med å ivareta areal for å kunne gjennomføre disse aktivitetene blir derfor viktig</w:t>
      </w:r>
    </w:p>
    <w:p w14:paraId="513D7D83" w14:textId="77777777" w:rsidR="00EF23D8" w:rsidRDefault="00EF23D8" w:rsidP="00EF23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sz w:val="24"/>
          <w:szCs w:val="24"/>
        </w:rPr>
      </w:pPr>
      <w:r w:rsidRPr="00EC48E6">
        <w:rPr>
          <w:iCs/>
          <w:sz w:val="24"/>
          <w:szCs w:val="24"/>
        </w:rPr>
        <w:t>Informere lokale og regionale politiske miljø om friluftsliv og folkehelse, og naturverdier</w:t>
      </w:r>
    </w:p>
    <w:p w14:paraId="3F04D957" w14:textId="12C56F9A" w:rsidR="00EF23D8" w:rsidRDefault="00EF23D8" w:rsidP="00EF23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sz w:val="24"/>
          <w:szCs w:val="24"/>
        </w:rPr>
      </w:pPr>
      <w:proofErr w:type="gramStart"/>
      <w:r>
        <w:rPr>
          <w:iCs/>
          <w:sz w:val="24"/>
          <w:szCs w:val="24"/>
        </w:rPr>
        <w:t>Fokus</w:t>
      </w:r>
      <w:proofErr w:type="gramEnd"/>
      <w:r>
        <w:rPr>
          <w:iCs/>
          <w:sz w:val="24"/>
          <w:szCs w:val="24"/>
        </w:rPr>
        <w:t xml:space="preserve"> på å bygge kunnskap om </w:t>
      </w:r>
      <w:r w:rsidR="00F35837">
        <w:rPr>
          <w:iCs/>
          <w:sz w:val="24"/>
          <w:szCs w:val="24"/>
        </w:rPr>
        <w:t>FNs</w:t>
      </w:r>
      <w:r>
        <w:rPr>
          <w:iCs/>
          <w:sz w:val="24"/>
          <w:szCs w:val="24"/>
        </w:rPr>
        <w:t xml:space="preserve"> bærekraftsmål</w:t>
      </w:r>
    </w:p>
    <w:p w14:paraId="3812B4C6" w14:textId="6E7D2DF4" w:rsidR="00EF23D8" w:rsidRPr="001B13B3" w:rsidRDefault="00EF23D8" w:rsidP="00EF23D8">
      <w:pPr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iCs/>
          <w:sz w:val="24"/>
          <w:szCs w:val="24"/>
        </w:rPr>
      </w:pPr>
      <w:r w:rsidRPr="001B13B3">
        <w:rPr>
          <w:iCs/>
          <w:sz w:val="24"/>
          <w:szCs w:val="24"/>
        </w:rPr>
        <w:t xml:space="preserve">Heve kompetansen på </w:t>
      </w:r>
      <w:r w:rsidR="00F35837" w:rsidRPr="001B13B3">
        <w:rPr>
          <w:iCs/>
          <w:sz w:val="24"/>
          <w:szCs w:val="24"/>
        </w:rPr>
        <w:t>FNs</w:t>
      </w:r>
      <w:r w:rsidRPr="001B13B3">
        <w:rPr>
          <w:iCs/>
          <w:sz w:val="24"/>
          <w:szCs w:val="24"/>
        </w:rPr>
        <w:t xml:space="preserve"> </w:t>
      </w:r>
      <w:r w:rsidR="00F35837" w:rsidRPr="001B13B3">
        <w:rPr>
          <w:iCs/>
          <w:sz w:val="24"/>
          <w:szCs w:val="24"/>
        </w:rPr>
        <w:t>bærekraftsmål</w:t>
      </w:r>
      <w:r w:rsidRPr="001B13B3">
        <w:rPr>
          <w:iCs/>
          <w:sz w:val="24"/>
          <w:szCs w:val="24"/>
        </w:rPr>
        <w:t xml:space="preserve"> i FNF-F</w:t>
      </w:r>
    </w:p>
    <w:p w14:paraId="40ADE56C" w14:textId="77777777" w:rsidR="00EF23D8" w:rsidRPr="009069F1" w:rsidRDefault="00EF23D8" w:rsidP="00EF23D8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sz w:val="24"/>
          <w:szCs w:val="24"/>
        </w:rPr>
      </w:pPr>
    </w:p>
    <w:p w14:paraId="6A4743BD" w14:textId="77777777" w:rsidR="00EF23D8" w:rsidRDefault="00EF23D8" w:rsidP="00EF23D8">
      <w:pPr>
        <w:rPr>
          <w:b/>
          <w:sz w:val="24"/>
        </w:rPr>
      </w:pPr>
      <w:r>
        <w:rPr>
          <w:b/>
          <w:sz w:val="24"/>
        </w:rPr>
        <w:t>Generell drift:</w:t>
      </w:r>
    </w:p>
    <w:p w14:paraId="4AFE8BE4" w14:textId="77777777" w:rsidR="00EF23D8" w:rsidRDefault="00EF23D8" w:rsidP="00EF23D8">
      <w:pPr>
        <w:pStyle w:val="Listeavsnitt"/>
        <w:numPr>
          <w:ilvl w:val="0"/>
          <w:numId w:val="9"/>
        </w:numPr>
        <w:rPr>
          <w:sz w:val="24"/>
        </w:rPr>
      </w:pPr>
      <w:r>
        <w:rPr>
          <w:sz w:val="24"/>
        </w:rPr>
        <w:t>Være sekretær for styret</w:t>
      </w:r>
    </w:p>
    <w:p w14:paraId="224988B1" w14:textId="77777777" w:rsidR="00EF23D8" w:rsidRDefault="00EF23D8" w:rsidP="00EF23D8">
      <w:pPr>
        <w:pStyle w:val="Listeavsnitt"/>
        <w:numPr>
          <w:ilvl w:val="0"/>
          <w:numId w:val="9"/>
        </w:numPr>
        <w:rPr>
          <w:sz w:val="24"/>
        </w:rPr>
      </w:pPr>
      <w:r>
        <w:rPr>
          <w:sz w:val="24"/>
        </w:rPr>
        <w:t>Informere medlemsorganisasjonene om FNF samarbeidet</w:t>
      </w:r>
    </w:p>
    <w:p w14:paraId="2B54D5AE" w14:textId="77777777" w:rsidR="00AC7C81" w:rsidRDefault="00EF23D8" w:rsidP="00AC7C81">
      <w:pPr>
        <w:pStyle w:val="Listeavsnitt"/>
        <w:numPr>
          <w:ilvl w:val="0"/>
          <w:numId w:val="9"/>
        </w:numPr>
        <w:rPr>
          <w:sz w:val="24"/>
        </w:rPr>
      </w:pPr>
      <w:r>
        <w:rPr>
          <w:sz w:val="24"/>
        </w:rPr>
        <w:t>Sende ut relevante nyheter, informasjon og materiell til medlemsorganisasjonene</w:t>
      </w:r>
    </w:p>
    <w:p w14:paraId="1405A024" w14:textId="54A3CF4E" w:rsidR="00AC7C81" w:rsidRPr="00AC7C81" w:rsidRDefault="00EF23D8" w:rsidP="00AC7C81">
      <w:pPr>
        <w:pStyle w:val="Listeavsnitt"/>
        <w:numPr>
          <w:ilvl w:val="0"/>
          <w:numId w:val="9"/>
        </w:numPr>
        <w:rPr>
          <w:sz w:val="24"/>
        </w:rPr>
      </w:pPr>
      <w:r w:rsidRPr="00AC7C81">
        <w:rPr>
          <w:sz w:val="24"/>
        </w:rPr>
        <w:t>Videresende saker som kan være aktuelle å arbeide med for organisasjonene og styret</w:t>
      </w:r>
    </w:p>
    <w:p w14:paraId="57646386" w14:textId="77777777" w:rsidR="00EF23D8" w:rsidRDefault="00EF23D8" w:rsidP="00EF23D8">
      <w:pPr>
        <w:pStyle w:val="Listeavsnitt"/>
        <w:numPr>
          <w:ilvl w:val="0"/>
          <w:numId w:val="9"/>
        </w:numPr>
        <w:rPr>
          <w:sz w:val="24"/>
        </w:rPr>
      </w:pPr>
      <w:r>
        <w:rPr>
          <w:sz w:val="24"/>
        </w:rPr>
        <w:t>Gjennomføre interne høringer hos medlemsorganisasjonene på saker som krever det</w:t>
      </w:r>
    </w:p>
    <w:p w14:paraId="414AF81A" w14:textId="3DA4C60D" w:rsidR="00EF23D8" w:rsidRDefault="00EF23D8" w:rsidP="00EF23D8">
      <w:pPr>
        <w:pStyle w:val="Listeavsnitt"/>
        <w:numPr>
          <w:ilvl w:val="0"/>
          <w:numId w:val="9"/>
        </w:numPr>
        <w:rPr>
          <w:sz w:val="24"/>
        </w:rPr>
      </w:pPr>
      <w:r>
        <w:rPr>
          <w:sz w:val="24"/>
        </w:rPr>
        <w:t xml:space="preserve">Oppdatere hjemmesiden og </w:t>
      </w:r>
      <w:r w:rsidR="00B05032">
        <w:rPr>
          <w:sz w:val="24"/>
        </w:rPr>
        <w:t>F</w:t>
      </w:r>
      <w:r>
        <w:rPr>
          <w:sz w:val="24"/>
        </w:rPr>
        <w:t>acebooksiden</w:t>
      </w:r>
    </w:p>
    <w:p w14:paraId="741CD0EA" w14:textId="25E4BD79" w:rsidR="00EF23D8" w:rsidRDefault="00EF23D8" w:rsidP="00EF23D8">
      <w:pPr>
        <w:pStyle w:val="Listeavsnitt"/>
        <w:numPr>
          <w:ilvl w:val="0"/>
          <w:numId w:val="9"/>
        </w:numPr>
        <w:rPr>
          <w:sz w:val="24"/>
        </w:rPr>
      </w:pPr>
      <w:r>
        <w:rPr>
          <w:sz w:val="24"/>
        </w:rPr>
        <w:t>Arbeide med å sikre det økonomiske grunnlaget for driften av FNF Finnmark i 202</w:t>
      </w:r>
      <w:r w:rsidR="0085133C">
        <w:rPr>
          <w:sz w:val="24"/>
        </w:rPr>
        <w:t>2</w:t>
      </w:r>
      <w:r>
        <w:rPr>
          <w:sz w:val="24"/>
        </w:rPr>
        <w:t xml:space="preserve"> og 202</w:t>
      </w:r>
      <w:r w:rsidR="0085133C">
        <w:rPr>
          <w:sz w:val="24"/>
        </w:rPr>
        <w:t>3</w:t>
      </w:r>
    </w:p>
    <w:p w14:paraId="10878830" w14:textId="77777777" w:rsidR="00EF23D8" w:rsidRDefault="00EF23D8" w:rsidP="00EF23D8">
      <w:pPr>
        <w:pStyle w:val="Listeavsnitt"/>
        <w:numPr>
          <w:ilvl w:val="0"/>
          <w:numId w:val="9"/>
        </w:numPr>
        <w:rPr>
          <w:sz w:val="24"/>
        </w:rPr>
      </w:pPr>
      <w:r>
        <w:rPr>
          <w:sz w:val="24"/>
        </w:rPr>
        <w:t>Følge opp og bidra til at FNF bli en mer demokratisk organisasjon</w:t>
      </w:r>
    </w:p>
    <w:p w14:paraId="3A80518F" w14:textId="77777777" w:rsidR="00EF23D8" w:rsidRPr="00E96521" w:rsidRDefault="00EF23D8" w:rsidP="00EF23D8">
      <w:pPr>
        <w:pStyle w:val="Listeavsnitt"/>
        <w:numPr>
          <w:ilvl w:val="0"/>
          <w:numId w:val="9"/>
        </w:numPr>
        <w:rPr>
          <w:sz w:val="24"/>
        </w:rPr>
      </w:pPr>
      <w:r>
        <w:rPr>
          <w:sz w:val="24"/>
        </w:rPr>
        <w:t>Øke samarbeidet med koordinatorer ved FNF Troms og FNF Nordland</w:t>
      </w:r>
    </w:p>
    <w:p w14:paraId="67C5B6A9" w14:textId="77777777" w:rsidR="00EF23D8" w:rsidRPr="00735BD0" w:rsidRDefault="00EF23D8" w:rsidP="00EF23D8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4765D4">
        <w:rPr>
          <w:sz w:val="24"/>
        </w:rPr>
        <w:t>Møte med fylkeskommunen og etablere en tettere dialog</w:t>
      </w:r>
    </w:p>
    <w:p w14:paraId="26FD57D3" w14:textId="77777777" w:rsidR="00EF23D8" w:rsidRPr="00952B5C" w:rsidRDefault="00EF23D8" w:rsidP="00EF23D8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 w:rsidRPr="004765D4">
        <w:rPr>
          <w:sz w:val="24"/>
        </w:rPr>
        <w:t>Kompetanseheving for koordinator i form av kurs, seminarer og samlinger som omhandler aktuelle saker for FNF Finnmark</w:t>
      </w:r>
    </w:p>
    <w:p w14:paraId="601EF8BE" w14:textId="77777777" w:rsidR="00EF23D8" w:rsidRPr="004765D4" w:rsidRDefault="00EF23D8" w:rsidP="00EF23D8">
      <w:pPr>
        <w:pStyle w:val="Listeavsnitt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sz w:val="24"/>
          <w:szCs w:val="24"/>
        </w:rPr>
      </w:pPr>
      <w:r>
        <w:rPr>
          <w:sz w:val="24"/>
        </w:rPr>
        <w:lastRenderedPageBreak/>
        <w:t>Sikre at det geografiske området Finnmark beholder egen koordinator</w:t>
      </w:r>
    </w:p>
    <w:p w14:paraId="1F39689E" w14:textId="3AD456A7" w:rsidR="00813F5F" w:rsidRDefault="00813F5F" w:rsidP="00FE6FCE"/>
    <w:p w14:paraId="7F0D0E9E" w14:textId="77777777" w:rsidR="00F617CB" w:rsidRDefault="00F617CB" w:rsidP="00FE6FCE"/>
    <w:tbl>
      <w:tblPr>
        <w:tblStyle w:val="Tabellrutenett"/>
        <w:tblW w:w="10774" w:type="dxa"/>
        <w:tblInd w:w="-714" w:type="dxa"/>
        <w:tblLook w:val="04A0" w:firstRow="1" w:lastRow="0" w:firstColumn="1" w:lastColumn="0" w:noHBand="0" w:noVBand="1"/>
      </w:tblPr>
      <w:tblGrid>
        <w:gridCol w:w="1264"/>
        <w:gridCol w:w="5759"/>
        <w:gridCol w:w="1096"/>
        <w:gridCol w:w="2655"/>
      </w:tblGrid>
      <w:tr w:rsidR="008A6523" w14:paraId="2101D94E" w14:textId="77777777" w:rsidTr="00833646">
        <w:tc>
          <w:tcPr>
            <w:tcW w:w="1264" w:type="dxa"/>
          </w:tcPr>
          <w:p w14:paraId="7B21B028" w14:textId="77777777" w:rsidR="008A6523" w:rsidRPr="00360D9A" w:rsidRDefault="008A6523" w:rsidP="00833646">
            <w:pPr>
              <w:rPr>
                <w:rFonts w:ascii="Abadi" w:hAnsi="Abadi"/>
                <w:b/>
                <w:sz w:val="20"/>
              </w:rPr>
            </w:pPr>
            <w:r w:rsidRPr="00360D9A">
              <w:rPr>
                <w:rFonts w:ascii="Abadi" w:hAnsi="Abadi"/>
                <w:b/>
                <w:sz w:val="20"/>
              </w:rPr>
              <w:t>Måned</w:t>
            </w:r>
          </w:p>
        </w:tc>
        <w:tc>
          <w:tcPr>
            <w:tcW w:w="5759" w:type="dxa"/>
          </w:tcPr>
          <w:p w14:paraId="566FF27B" w14:textId="77777777" w:rsidR="008A6523" w:rsidRPr="00360D9A" w:rsidRDefault="008A6523" w:rsidP="00833646">
            <w:pPr>
              <w:rPr>
                <w:rFonts w:ascii="Abadi" w:hAnsi="Abadi"/>
                <w:b/>
                <w:sz w:val="20"/>
              </w:rPr>
            </w:pPr>
            <w:r w:rsidRPr="00360D9A">
              <w:rPr>
                <w:rFonts w:ascii="Abadi" w:hAnsi="Abadi"/>
                <w:b/>
                <w:sz w:val="20"/>
              </w:rPr>
              <w:t>Tiltak/oppgave/aktivitet</w:t>
            </w:r>
          </w:p>
        </w:tc>
        <w:tc>
          <w:tcPr>
            <w:tcW w:w="1096" w:type="dxa"/>
          </w:tcPr>
          <w:p w14:paraId="1FB62D94" w14:textId="77777777" w:rsidR="008A6523" w:rsidRPr="00360D9A" w:rsidRDefault="008A6523" w:rsidP="00833646">
            <w:pPr>
              <w:rPr>
                <w:rFonts w:ascii="Abadi" w:hAnsi="Abadi"/>
                <w:b/>
                <w:sz w:val="20"/>
              </w:rPr>
            </w:pPr>
            <w:r w:rsidRPr="00360D9A">
              <w:rPr>
                <w:rFonts w:ascii="Abadi" w:hAnsi="Abadi"/>
                <w:b/>
                <w:sz w:val="20"/>
              </w:rPr>
              <w:t>Når</w:t>
            </w:r>
          </w:p>
        </w:tc>
        <w:tc>
          <w:tcPr>
            <w:tcW w:w="2655" w:type="dxa"/>
          </w:tcPr>
          <w:p w14:paraId="2AFF58E3" w14:textId="77777777" w:rsidR="008A6523" w:rsidRPr="00360D9A" w:rsidRDefault="008A6523" w:rsidP="00833646">
            <w:pPr>
              <w:rPr>
                <w:rFonts w:ascii="Abadi" w:hAnsi="Abadi"/>
                <w:b/>
                <w:sz w:val="20"/>
              </w:rPr>
            </w:pPr>
            <w:r w:rsidRPr="00360D9A">
              <w:rPr>
                <w:rFonts w:ascii="Abadi" w:hAnsi="Abadi"/>
                <w:b/>
                <w:sz w:val="20"/>
              </w:rPr>
              <w:t>Hvem</w:t>
            </w:r>
          </w:p>
        </w:tc>
      </w:tr>
      <w:tr w:rsidR="002C4EF7" w14:paraId="0C6F177A" w14:textId="77777777" w:rsidTr="00833646">
        <w:tc>
          <w:tcPr>
            <w:tcW w:w="1264" w:type="dxa"/>
            <w:vMerge w:val="restart"/>
          </w:tcPr>
          <w:p w14:paraId="5EFA3AD5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Januar</w:t>
            </w:r>
          </w:p>
        </w:tc>
        <w:tc>
          <w:tcPr>
            <w:tcW w:w="5759" w:type="dxa"/>
          </w:tcPr>
          <w:p w14:paraId="40AFF1BE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Regnskap, budsjett</w:t>
            </w:r>
            <w:r>
              <w:rPr>
                <w:rFonts w:ascii="Abadi" w:hAnsi="Abadi"/>
                <w:sz w:val="20"/>
              </w:rPr>
              <w:t>,</w:t>
            </w:r>
            <w:r w:rsidRPr="00360D9A">
              <w:rPr>
                <w:rFonts w:ascii="Abadi" w:hAnsi="Abadi"/>
                <w:sz w:val="20"/>
              </w:rPr>
              <w:t xml:space="preserve"> årsmelding</w:t>
            </w:r>
            <w:r>
              <w:rPr>
                <w:rFonts w:ascii="Abadi" w:hAnsi="Abadi"/>
                <w:sz w:val="20"/>
              </w:rPr>
              <w:t xml:space="preserve"> og årsplan</w:t>
            </w:r>
          </w:p>
        </w:tc>
        <w:tc>
          <w:tcPr>
            <w:tcW w:w="1096" w:type="dxa"/>
          </w:tcPr>
          <w:p w14:paraId="38D9E33C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19EF4D24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Koordinator</w:t>
            </w:r>
          </w:p>
        </w:tc>
      </w:tr>
      <w:tr w:rsidR="002C4EF7" w14:paraId="2E7EC2A0" w14:textId="77777777" w:rsidTr="00833646">
        <w:tc>
          <w:tcPr>
            <w:tcW w:w="1264" w:type="dxa"/>
            <w:vMerge/>
          </w:tcPr>
          <w:p w14:paraId="5165B513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45E08713" w14:textId="77777777" w:rsidR="002C4EF7" w:rsidRDefault="002C4EF7" w:rsidP="00833646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Søke driftstilskudd fra fylkeskommunen</w:t>
            </w:r>
          </w:p>
        </w:tc>
        <w:tc>
          <w:tcPr>
            <w:tcW w:w="1096" w:type="dxa"/>
          </w:tcPr>
          <w:p w14:paraId="51AAB054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1C3B6AD9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Koord.</w:t>
            </w:r>
          </w:p>
        </w:tc>
      </w:tr>
      <w:tr w:rsidR="002C4EF7" w14:paraId="0E8976E9" w14:textId="77777777" w:rsidTr="00833646">
        <w:tc>
          <w:tcPr>
            <w:tcW w:w="1264" w:type="dxa"/>
            <w:vMerge/>
          </w:tcPr>
          <w:p w14:paraId="4FFD4C04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435A11C4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Informere/p</w:t>
            </w:r>
            <w:r w:rsidRPr="00360D9A">
              <w:rPr>
                <w:rFonts w:ascii="Abadi" w:hAnsi="Abadi"/>
                <w:sz w:val="20"/>
              </w:rPr>
              <w:t>lanlegge friluftslivets uke</w:t>
            </w:r>
          </w:p>
        </w:tc>
        <w:tc>
          <w:tcPr>
            <w:tcW w:w="1096" w:type="dxa"/>
          </w:tcPr>
          <w:p w14:paraId="71685DA6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4BDD9427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 xml:space="preserve">Styret/koord. </w:t>
            </w:r>
          </w:p>
        </w:tc>
      </w:tr>
      <w:tr w:rsidR="002C4EF7" w14:paraId="0A146F34" w14:textId="77777777" w:rsidTr="00833646">
        <w:tc>
          <w:tcPr>
            <w:tcW w:w="1264" w:type="dxa"/>
            <w:vMerge/>
          </w:tcPr>
          <w:p w14:paraId="40092641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3A0D6E72" w14:textId="3A3F0D21" w:rsidR="002C4EF7" w:rsidRDefault="002C4EF7" w:rsidP="00833646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Markere Frivillighetens år</w:t>
            </w:r>
          </w:p>
        </w:tc>
        <w:tc>
          <w:tcPr>
            <w:tcW w:w="1096" w:type="dxa"/>
          </w:tcPr>
          <w:p w14:paraId="3052D54B" w14:textId="77777777" w:rsidR="002C4EF7" w:rsidRPr="00360D9A" w:rsidRDefault="002C4EF7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74CD7BD4" w14:textId="470F6B74" w:rsidR="002C4EF7" w:rsidRPr="00360D9A" w:rsidRDefault="002C4EF7" w:rsidP="00833646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F56510" w14:paraId="4D1D05CC" w14:textId="77777777" w:rsidTr="00833646">
        <w:tc>
          <w:tcPr>
            <w:tcW w:w="1264" w:type="dxa"/>
            <w:vMerge w:val="restart"/>
          </w:tcPr>
          <w:p w14:paraId="4F016CC7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Februar</w:t>
            </w:r>
          </w:p>
        </w:tc>
        <w:tc>
          <w:tcPr>
            <w:tcW w:w="5759" w:type="dxa"/>
          </w:tcPr>
          <w:p w14:paraId="04B6DCD2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Årsmøteinnkalling med sakspapirer</w:t>
            </w:r>
          </w:p>
        </w:tc>
        <w:tc>
          <w:tcPr>
            <w:tcW w:w="1096" w:type="dxa"/>
          </w:tcPr>
          <w:p w14:paraId="7642258C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62A77414" w14:textId="1C729A4B" w:rsidR="00F56510" w:rsidRPr="00360D9A" w:rsidRDefault="001E6CD5" w:rsidP="00833646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F56510" w14:paraId="2B08D60A" w14:textId="77777777" w:rsidTr="00833646">
        <w:tc>
          <w:tcPr>
            <w:tcW w:w="1264" w:type="dxa"/>
            <w:vMerge/>
          </w:tcPr>
          <w:p w14:paraId="6D74377A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1E813164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Informere/p</w:t>
            </w:r>
            <w:r w:rsidRPr="00360D9A">
              <w:rPr>
                <w:rFonts w:ascii="Abadi" w:hAnsi="Abadi"/>
                <w:sz w:val="20"/>
              </w:rPr>
              <w:t>lanlegge friluftslivets uke</w:t>
            </w:r>
          </w:p>
        </w:tc>
        <w:tc>
          <w:tcPr>
            <w:tcW w:w="1096" w:type="dxa"/>
          </w:tcPr>
          <w:p w14:paraId="5D509CB9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78994569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Koord.</w:t>
            </w:r>
          </w:p>
        </w:tc>
      </w:tr>
      <w:tr w:rsidR="00F56510" w14:paraId="2BC494EB" w14:textId="77777777" w:rsidTr="00833646">
        <w:tc>
          <w:tcPr>
            <w:tcW w:w="1264" w:type="dxa"/>
            <w:vMerge/>
          </w:tcPr>
          <w:p w14:paraId="0D081215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09AA57F2" w14:textId="77777777" w:rsidR="00F56510" w:rsidRDefault="00F56510" w:rsidP="00833646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Styremøte; årsmøtesaker, budsjettforslag og årsplan</w:t>
            </w:r>
            <w:r>
              <w:rPr>
                <w:rFonts w:ascii="Abadi" w:hAnsi="Abadi"/>
                <w:sz w:val="20"/>
              </w:rPr>
              <w:t xml:space="preserve"> </w:t>
            </w:r>
            <w:proofErr w:type="spellStart"/>
            <w:r>
              <w:rPr>
                <w:rFonts w:ascii="Abadi" w:hAnsi="Abadi"/>
                <w:sz w:val="20"/>
              </w:rPr>
              <w:t>m.m</w:t>
            </w:r>
            <w:proofErr w:type="spellEnd"/>
          </w:p>
        </w:tc>
        <w:tc>
          <w:tcPr>
            <w:tcW w:w="1096" w:type="dxa"/>
          </w:tcPr>
          <w:p w14:paraId="66FC87BF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00F0AA5E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  <w:proofErr w:type="gramStart"/>
            <w:r>
              <w:rPr>
                <w:rFonts w:ascii="Abadi" w:hAnsi="Abadi"/>
                <w:sz w:val="20"/>
              </w:rPr>
              <w:t>Koord./</w:t>
            </w:r>
            <w:proofErr w:type="gramEnd"/>
            <w:r>
              <w:rPr>
                <w:rFonts w:ascii="Abadi" w:hAnsi="Abadi"/>
                <w:sz w:val="20"/>
              </w:rPr>
              <w:t>styret</w:t>
            </w:r>
          </w:p>
        </w:tc>
      </w:tr>
      <w:tr w:rsidR="00F56510" w14:paraId="22CAF4EA" w14:textId="77777777" w:rsidTr="00833646">
        <w:tc>
          <w:tcPr>
            <w:tcW w:w="1264" w:type="dxa"/>
            <w:vMerge/>
          </w:tcPr>
          <w:p w14:paraId="2E901962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692A9BE4" w14:textId="20844176" w:rsidR="00F56510" w:rsidRPr="00360D9A" w:rsidRDefault="00F56510" w:rsidP="00833646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Arbeide med hefte: Friluftslivsorg. i Finnmark</w:t>
            </w:r>
          </w:p>
        </w:tc>
        <w:tc>
          <w:tcPr>
            <w:tcW w:w="1096" w:type="dxa"/>
          </w:tcPr>
          <w:p w14:paraId="22AB6B1F" w14:textId="77777777" w:rsidR="00F56510" w:rsidRPr="00360D9A" w:rsidRDefault="00F56510" w:rsidP="00833646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25395051" w14:textId="025C999D" w:rsidR="00F56510" w:rsidRDefault="00F56510" w:rsidP="00833646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F56510" w14:paraId="42FC8E8D" w14:textId="77777777" w:rsidTr="00833646">
        <w:tc>
          <w:tcPr>
            <w:tcW w:w="1264" w:type="dxa"/>
            <w:vMerge/>
          </w:tcPr>
          <w:p w14:paraId="4F595430" w14:textId="77777777" w:rsidR="00F56510" w:rsidRPr="00360D9A" w:rsidRDefault="00F56510" w:rsidP="002C4EF7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30FF88D5" w14:textId="67058751" w:rsidR="00F56510" w:rsidRDefault="00F56510" w:rsidP="002C4EF7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Markere Frivillighetens år</w:t>
            </w:r>
          </w:p>
        </w:tc>
        <w:tc>
          <w:tcPr>
            <w:tcW w:w="1096" w:type="dxa"/>
          </w:tcPr>
          <w:p w14:paraId="56313396" w14:textId="77777777" w:rsidR="00F56510" w:rsidRPr="00360D9A" w:rsidRDefault="00F56510" w:rsidP="002C4EF7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3894E406" w14:textId="5129A85D" w:rsidR="00F56510" w:rsidRDefault="00F56510" w:rsidP="002C4EF7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F56510" w14:paraId="13B2ECC4" w14:textId="77777777" w:rsidTr="00833646">
        <w:tc>
          <w:tcPr>
            <w:tcW w:w="1264" w:type="dxa"/>
            <w:vMerge/>
          </w:tcPr>
          <w:p w14:paraId="47341B1E" w14:textId="77777777" w:rsidR="00F56510" w:rsidRPr="00360D9A" w:rsidRDefault="00F56510" w:rsidP="002C4EF7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3501347A" w14:textId="4532F44C" w:rsidR="00F56510" w:rsidRDefault="00F56510" w:rsidP="002C4EF7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Forarbei</w:t>
            </w:r>
            <w:r w:rsidR="005D3D3D">
              <w:rPr>
                <w:rFonts w:ascii="Abadi" w:hAnsi="Abadi"/>
                <w:sz w:val="20"/>
              </w:rPr>
              <w:t xml:space="preserve">d </w:t>
            </w:r>
            <w:proofErr w:type="spellStart"/>
            <w:r w:rsidR="005D3D3D">
              <w:rPr>
                <w:rFonts w:ascii="Abadi" w:hAnsi="Abadi"/>
                <w:sz w:val="20"/>
              </w:rPr>
              <w:t>webinar</w:t>
            </w:r>
            <w:proofErr w:type="spellEnd"/>
            <w:r w:rsidR="005D3D3D">
              <w:rPr>
                <w:rFonts w:ascii="Abadi" w:hAnsi="Abadi"/>
                <w:sz w:val="20"/>
              </w:rPr>
              <w:t xml:space="preserve">  </w:t>
            </w:r>
          </w:p>
        </w:tc>
        <w:tc>
          <w:tcPr>
            <w:tcW w:w="1096" w:type="dxa"/>
          </w:tcPr>
          <w:p w14:paraId="0A46F95A" w14:textId="77777777" w:rsidR="00F56510" w:rsidRPr="00360D9A" w:rsidRDefault="00F56510" w:rsidP="002C4EF7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5FD89AAE" w14:textId="6BB140F4" w:rsidR="00F56510" w:rsidRDefault="005D3D3D" w:rsidP="002C4EF7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 xml:space="preserve">. </w:t>
            </w:r>
          </w:p>
        </w:tc>
      </w:tr>
      <w:tr w:rsidR="00BD0152" w14:paraId="7C815ADD" w14:textId="77777777" w:rsidTr="00833646">
        <w:tc>
          <w:tcPr>
            <w:tcW w:w="1264" w:type="dxa"/>
            <w:vMerge w:val="restart"/>
          </w:tcPr>
          <w:p w14:paraId="0AF53CFE" w14:textId="77777777" w:rsidR="00BD0152" w:rsidRPr="00360D9A" w:rsidRDefault="00BD0152" w:rsidP="002C4EF7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Mars</w:t>
            </w:r>
          </w:p>
        </w:tc>
        <w:tc>
          <w:tcPr>
            <w:tcW w:w="5759" w:type="dxa"/>
          </w:tcPr>
          <w:p w14:paraId="7D318422" w14:textId="021C919F" w:rsidR="00BD0152" w:rsidRPr="00360D9A" w:rsidRDefault="00BD0152" w:rsidP="002C4EF7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Arbeide med hefte: Friluftslivsorg. i Finnmark</w:t>
            </w:r>
          </w:p>
        </w:tc>
        <w:tc>
          <w:tcPr>
            <w:tcW w:w="1096" w:type="dxa"/>
          </w:tcPr>
          <w:p w14:paraId="6FA6FE77" w14:textId="77777777" w:rsidR="00BD0152" w:rsidRPr="00360D9A" w:rsidRDefault="00BD0152" w:rsidP="002C4EF7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747D0DA5" w14:textId="128BA7BC" w:rsidR="00BD0152" w:rsidRPr="00360D9A" w:rsidRDefault="00BD0152" w:rsidP="002C4EF7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BD0152" w14:paraId="1EF1468D" w14:textId="77777777" w:rsidTr="00833646">
        <w:tc>
          <w:tcPr>
            <w:tcW w:w="1264" w:type="dxa"/>
            <w:vMerge/>
          </w:tcPr>
          <w:p w14:paraId="58D09A9D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55C85785" w14:textId="36D6A86B" w:rsidR="00BD0152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Informere/p</w:t>
            </w:r>
            <w:r w:rsidRPr="00360D9A">
              <w:rPr>
                <w:rFonts w:ascii="Abadi" w:hAnsi="Abadi"/>
                <w:sz w:val="20"/>
              </w:rPr>
              <w:t>lanlegge friluftslivets uke</w:t>
            </w:r>
          </w:p>
        </w:tc>
        <w:tc>
          <w:tcPr>
            <w:tcW w:w="1096" w:type="dxa"/>
          </w:tcPr>
          <w:p w14:paraId="01D26508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7F7AA3F7" w14:textId="77777777" w:rsidR="00BD0152" w:rsidRDefault="00BD0152" w:rsidP="00BD0152">
            <w:pPr>
              <w:rPr>
                <w:rFonts w:ascii="Abadi" w:hAnsi="Abadi"/>
                <w:sz w:val="20"/>
              </w:rPr>
            </w:pPr>
          </w:p>
        </w:tc>
      </w:tr>
      <w:tr w:rsidR="00BD0152" w14:paraId="25FCB079" w14:textId="77777777" w:rsidTr="00833646">
        <w:tc>
          <w:tcPr>
            <w:tcW w:w="1264" w:type="dxa"/>
            <w:vMerge/>
          </w:tcPr>
          <w:p w14:paraId="4152F884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2714AC75" w14:textId="62BE0437" w:rsidR="00BD0152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Markere Frivillighetens år</w:t>
            </w:r>
          </w:p>
        </w:tc>
        <w:tc>
          <w:tcPr>
            <w:tcW w:w="1096" w:type="dxa"/>
          </w:tcPr>
          <w:p w14:paraId="5F28C970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3AC4ABB9" w14:textId="77777777" w:rsidR="00BD0152" w:rsidRDefault="00BD0152" w:rsidP="00BD0152">
            <w:pPr>
              <w:rPr>
                <w:rFonts w:ascii="Abadi" w:hAnsi="Abadi"/>
                <w:sz w:val="20"/>
              </w:rPr>
            </w:pPr>
          </w:p>
        </w:tc>
      </w:tr>
      <w:tr w:rsidR="00BD0152" w14:paraId="17123C2E" w14:textId="77777777" w:rsidTr="00833646">
        <w:tc>
          <w:tcPr>
            <w:tcW w:w="1264" w:type="dxa"/>
            <w:vMerge w:val="restart"/>
          </w:tcPr>
          <w:p w14:paraId="12E7216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April</w:t>
            </w:r>
          </w:p>
        </w:tc>
        <w:tc>
          <w:tcPr>
            <w:tcW w:w="5759" w:type="dxa"/>
          </w:tcPr>
          <w:p w14:paraId="47F89B45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Årsmøte: Godkjenning av årsmelding og regnskap. Vedta handlingsplan og budsjett. V</w:t>
            </w:r>
            <w:r>
              <w:rPr>
                <w:rFonts w:ascii="Abadi" w:hAnsi="Abadi"/>
                <w:sz w:val="20"/>
              </w:rPr>
              <w:t>a</w:t>
            </w:r>
            <w:r w:rsidRPr="00360D9A">
              <w:rPr>
                <w:rFonts w:ascii="Abadi" w:hAnsi="Abadi"/>
                <w:sz w:val="20"/>
              </w:rPr>
              <w:t>lg</w:t>
            </w:r>
            <w:r>
              <w:rPr>
                <w:rFonts w:ascii="Abadi" w:hAnsi="Abadi"/>
                <w:sz w:val="20"/>
              </w:rPr>
              <w:t xml:space="preserve"> av</w:t>
            </w:r>
            <w:r w:rsidRPr="00360D9A">
              <w:rPr>
                <w:rFonts w:ascii="Abadi" w:hAnsi="Abadi"/>
                <w:sz w:val="20"/>
              </w:rPr>
              <w:t xml:space="preserve"> styret. Temaforedrag eller presentasjon</w:t>
            </w:r>
          </w:p>
        </w:tc>
        <w:tc>
          <w:tcPr>
            <w:tcW w:w="1096" w:type="dxa"/>
          </w:tcPr>
          <w:p w14:paraId="27698AC6" w14:textId="5647A790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Uke 17</w:t>
            </w:r>
          </w:p>
        </w:tc>
        <w:tc>
          <w:tcPr>
            <w:tcW w:w="2655" w:type="dxa"/>
          </w:tcPr>
          <w:p w14:paraId="16FD8634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Styret</w:t>
            </w:r>
            <w:r>
              <w:rPr>
                <w:rFonts w:ascii="Abadi" w:hAnsi="Abadi"/>
                <w:sz w:val="20"/>
              </w:rPr>
              <w:t>/</w:t>
            </w:r>
            <w:r w:rsidRPr="00360D9A">
              <w:rPr>
                <w:rFonts w:ascii="Abadi" w:hAnsi="Abadi"/>
                <w:sz w:val="20"/>
              </w:rPr>
              <w:t>organisasjoner</w:t>
            </w:r>
            <w:r>
              <w:rPr>
                <w:rFonts w:ascii="Abadi" w:hAnsi="Abadi"/>
                <w:sz w:val="20"/>
              </w:rPr>
              <w:t>/koord.</w:t>
            </w:r>
          </w:p>
        </w:tc>
      </w:tr>
      <w:tr w:rsidR="00BD0152" w14:paraId="192E91EB" w14:textId="77777777" w:rsidTr="00833646">
        <w:tc>
          <w:tcPr>
            <w:tcW w:w="1264" w:type="dxa"/>
            <w:vMerge/>
          </w:tcPr>
          <w:p w14:paraId="49D5E2E2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2D6DC1E8" w14:textId="2AA0A27D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Arbeide med hefte: Friluftslivsorg. i Finnmark</w:t>
            </w:r>
          </w:p>
        </w:tc>
        <w:tc>
          <w:tcPr>
            <w:tcW w:w="1096" w:type="dxa"/>
          </w:tcPr>
          <w:p w14:paraId="66B4B7E5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3DFFCB7F" w14:textId="1E7C4A6F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BD0152" w14:paraId="6C5CD36D" w14:textId="77777777" w:rsidTr="00833646">
        <w:tc>
          <w:tcPr>
            <w:tcW w:w="1264" w:type="dxa"/>
            <w:vMerge w:val="restart"/>
          </w:tcPr>
          <w:p w14:paraId="17961E05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Mai</w:t>
            </w:r>
          </w:p>
        </w:tc>
        <w:tc>
          <w:tcPr>
            <w:tcW w:w="5759" w:type="dxa"/>
          </w:tcPr>
          <w:p w14:paraId="750A59E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Rapportering til FNF sentralt</w:t>
            </w:r>
          </w:p>
        </w:tc>
        <w:tc>
          <w:tcPr>
            <w:tcW w:w="1096" w:type="dxa"/>
          </w:tcPr>
          <w:p w14:paraId="292762E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67095709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Koord</w:t>
            </w:r>
            <w:r>
              <w:rPr>
                <w:rFonts w:ascii="Abadi" w:hAnsi="Abadi"/>
                <w:sz w:val="20"/>
              </w:rPr>
              <w:t>.</w:t>
            </w:r>
          </w:p>
        </w:tc>
      </w:tr>
      <w:tr w:rsidR="00BD0152" w14:paraId="2154337D" w14:textId="77777777" w:rsidTr="00833646">
        <w:tc>
          <w:tcPr>
            <w:tcW w:w="1264" w:type="dxa"/>
            <w:vMerge/>
          </w:tcPr>
          <w:p w14:paraId="4027F0A9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57486B2B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Styremøte</w:t>
            </w:r>
          </w:p>
        </w:tc>
        <w:tc>
          <w:tcPr>
            <w:tcW w:w="1096" w:type="dxa"/>
          </w:tcPr>
          <w:p w14:paraId="1044406B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2567FCA6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Styret</w:t>
            </w:r>
          </w:p>
        </w:tc>
      </w:tr>
      <w:tr w:rsidR="00BD0152" w14:paraId="4292FD8E" w14:textId="77777777" w:rsidTr="00833646">
        <w:tc>
          <w:tcPr>
            <w:tcW w:w="1264" w:type="dxa"/>
            <w:vMerge/>
          </w:tcPr>
          <w:p w14:paraId="36480B5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04E6F227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Kontakte organisasjoner, kommuner ang. Friluftslivets Uke</w:t>
            </w:r>
          </w:p>
        </w:tc>
        <w:tc>
          <w:tcPr>
            <w:tcW w:w="1096" w:type="dxa"/>
          </w:tcPr>
          <w:p w14:paraId="2AE47FD6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1B08FB07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Koord.</w:t>
            </w:r>
          </w:p>
        </w:tc>
      </w:tr>
      <w:tr w:rsidR="00BD0152" w14:paraId="7EED2C44" w14:textId="77777777" w:rsidTr="00833646">
        <w:tc>
          <w:tcPr>
            <w:tcW w:w="1264" w:type="dxa"/>
            <w:vMerge/>
          </w:tcPr>
          <w:p w14:paraId="70D974EF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6167EB49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Oppfølgende arbeid ang. Friluftslivets Uke</w:t>
            </w:r>
          </w:p>
        </w:tc>
        <w:tc>
          <w:tcPr>
            <w:tcW w:w="1096" w:type="dxa"/>
          </w:tcPr>
          <w:p w14:paraId="6ABA301A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03D43475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</w:tr>
      <w:tr w:rsidR="00BD0152" w14:paraId="7F0BE776" w14:textId="77777777" w:rsidTr="00833646">
        <w:tc>
          <w:tcPr>
            <w:tcW w:w="1264" w:type="dxa"/>
          </w:tcPr>
          <w:p w14:paraId="347D99EC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Juli</w:t>
            </w:r>
          </w:p>
        </w:tc>
        <w:tc>
          <w:tcPr>
            <w:tcW w:w="5759" w:type="dxa"/>
          </w:tcPr>
          <w:p w14:paraId="5186B6C5" w14:textId="337E9A98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Forberedelser og koordinering av friluftslivets uke</w:t>
            </w:r>
          </w:p>
        </w:tc>
        <w:tc>
          <w:tcPr>
            <w:tcW w:w="1096" w:type="dxa"/>
          </w:tcPr>
          <w:p w14:paraId="381E7AB5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0456551D" w14:textId="12EB214E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proofErr w:type="spellStart"/>
            <w:r w:rsidRPr="00360D9A">
              <w:rPr>
                <w:rFonts w:ascii="Abadi" w:hAnsi="Abadi"/>
                <w:sz w:val="20"/>
              </w:rPr>
              <w:t>Koord</w:t>
            </w:r>
            <w:proofErr w:type="spellEnd"/>
            <w:r w:rsidRPr="00360D9A">
              <w:rPr>
                <w:rFonts w:ascii="Abadi" w:hAnsi="Abadi"/>
                <w:sz w:val="20"/>
              </w:rPr>
              <w:t>.</w:t>
            </w:r>
          </w:p>
        </w:tc>
      </w:tr>
      <w:tr w:rsidR="00BD0152" w14:paraId="4A436D86" w14:textId="77777777" w:rsidTr="00833646">
        <w:tc>
          <w:tcPr>
            <w:tcW w:w="1264" w:type="dxa"/>
            <w:vMerge w:val="restart"/>
          </w:tcPr>
          <w:p w14:paraId="2BE0697E" w14:textId="7AC02E62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August</w:t>
            </w:r>
          </w:p>
        </w:tc>
        <w:tc>
          <w:tcPr>
            <w:tcW w:w="5759" w:type="dxa"/>
          </w:tcPr>
          <w:p w14:paraId="5B3BD752" w14:textId="39C05578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Arbeide med hefte: Friluftslivsorg. i Finnmark</w:t>
            </w:r>
          </w:p>
        </w:tc>
        <w:tc>
          <w:tcPr>
            <w:tcW w:w="1096" w:type="dxa"/>
          </w:tcPr>
          <w:p w14:paraId="21C048BF" w14:textId="3E5B44ED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68B386B3" w14:textId="7EAD9F12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BD0152" w14:paraId="46B9A1C4" w14:textId="77777777" w:rsidTr="00833646">
        <w:tc>
          <w:tcPr>
            <w:tcW w:w="1264" w:type="dxa"/>
            <w:vMerge/>
          </w:tcPr>
          <w:p w14:paraId="32DFEAA9" w14:textId="77777777" w:rsidR="00BD0152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533A2CFC" w14:textId="391B2A84" w:rsidR="00BD0152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Forberedelser Friluftslivets uke</w:t>
            </w:r>
          </w:p>
        </w:tc>
        <w:tc>
          <w:tcPr>
            <w:tcW w:w="1096" w:type="dxa"/>
          </w:tcPr>
          <w:p w14:paraId="79DCA658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20E68644" w14:textId="6C23EBF0" w:rsidR="00BD0152" w:rsidRDefault="00BD0152" w:rsidP="00BD0152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BD0152" w14:paraId="7715F126" w14:textId="77777777" w:rsidTr="00833646">
        <w:tc>
          <w:tcPr>
            <w:tcW w:w="1264" w:type="dxa"/>
            <w:vMerge w:val="restart"/>
          </w:tcPr>
          <w:p w14:paraId="4B8A8417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September</w:t>
            </w:r>
          </w:p>
        </w:tc>
        <w:tc>
          <w:tcPr>
            <w:tcW w:w="5759" w:type="dxa"/>
          </w:tcPr>
          <w:p w14:paraId="1BFA4DAF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Friluftslivets uke</w:t>
            </w:r>
          </w:p>
        </w:tc>
        <w:tc>
          <w:tcPr>
            <w:tcW w:w="1096" w:type="dxa"/>
          </w:tcPr>
          <w:p w14:paraId="6C82F88E" w14:textId="7C11FE36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Uke 35</w:t>
            </w:r>
          </w:p>
        </w:tc>
        <w:tc>
          <w:tcPr>
            <w:tcW w:w="2655" w:type="dxa"/>
          </w:tcPr>
          <w:p w14:paraId="7786527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proofErr w:type="gramStart"/>
            <w:r w:rsidRPr="00360D9A">
              <w:rPr>
                <w:rFonts w:ascii="Abadi" w:hAnsi="Abadi"/>
                <w:sz w:val="20"/>
              </w:rPr>
              <w:t>Org</w:t>
            </w:r>
            <w:r>
              <w:rPr>
                <w:rFonts w:ascii="Abadi" w:hAnsi="Abadi"/>
                <w:sz w:val="20"/>
              </w:rPr>
              <w:t>./</w:t>
            </w:r>
            <w:proofErr w:type="gramEnd"/>
            <w:r>
              <w:rPr>
                <w:rFonts w:ascii="Abadi" w:hAnsi="Abadi"/>
                <w:sz w:val="20"/>
              </w:rPr>
              <w:t>koord.</w:t>
            </w:r>
          </w:p>
        </w:tc>
      </w:tr>
      <w:tr w:rsidR="00BD0152" w14:paraId="7F9E51F4" w14:textId="77777777" w:rsidTr="00833646">
        <w:tc>
          <w:tcPr>
            <w:tcW w:w="1264" w:type="dxa"/>
            <w:vMerge/>
          </w:tcPr>
          <w:p w14:paraId="1FD123E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355A704A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Åpning av friluftslivets uke</w:t>
            </w:r>
          </w:p>
        </w:tc>
        <w:tc>
          <w:tcPr>
            <w:tcW w:w="1096" w:type="dxa"/>
          </w:tcPr>
          <w:p w14:paraId="6992A2E4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3980072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Koord/Styret/org.</w:t>
            </w:r>
          </w:p>
        </w:tc>
      </w:tr>
      <w:tr w:rsidR="00BD0152" w14:paraId="3269C472" w14:textId="77777777" w:rsidTr="00833646">
        <w:tc>
          <w:tcPr>
            <w:tcW w:w="1264" w:type="dxa"/>
            <w:vMerge/>
          </w:tcPr>
          <w:p w14:paraId="77BAFD17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5B8C5A82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#Nattinaturen</w:t>
            </w:r>
          </w:p>
        </w:tc>
        <w:tc>
          <w:tcPr>
            <w:tcW w:w="1096" w:type="dxa"/>
          </w:tcPr>
          <w:p w14:paraId="32791082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697B188D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Org.</w:t>
            </w:r>
          </w:p>
        </w:tc>
      </w:tr>
      <w:tr w:rsidR="00BD0152" w14:paraId="26FE95D3" w14:textId="77777777" w:rsidTr="00833646">
        <w:tc>
          <w:tcPr>
            <w:tcW w:w="1264" w:type="dxa"/>
            <w:vMerge w:val="restart"/>
          </w:tcPr>
          <w:p w14:paraId="4BC0A8A4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Oktober</w:t>
            </w:r>
          </w:p>
        </w:tc>
        <w:tc>
          <w:tcPr>
            <w:tcW w:w="5759" w:type="dxa"/>
          </w:tcPr>
          <w:p w14:paraId="391283E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FNF samling med styremedlemmer</w:t>
            </w:r>
          </w:p>
        </w:tc>
        <w:tc>
          <w:tcPr>
            <w:tcW w:w="1096" w:type="dxa"/>
          </w:tcPr>
          <w:p w14:paraId="165A2296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1AED91C9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Styret/koord.</w:t>
            </w:r>
          </w:p>
        </w:tc>
      </w:tr>
      <w:tr w:rsidR="00BD0152" w14:paraId="35728DEA" w14:textId="77777777" w:rsidTr="00833646">
        <w:tc>
          <w:tcPr>
            <w:tcW w:w="1264" w:type="dxa"/>
            <w:vMerge/>
          </w:tcPr>
          <w:p w14:paraId="36C631CD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6C71617B" w14:textId="5A2DFE0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Markere Frivillighetens år</w:t>
            </w:r>
          </w:p>
        </w:tc>
        <w:tc>
          <w:tcPr>
            <w:tcW w:w="1096" w:type="dxa"/>
          </w:tcPr>
          <w:p w14:paraId="54B5ADFC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58E07197" w14:textId="26E01DF0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BD0152" w14:paraId="07EE5882" w14:textId="77777777" w:rsidTr="00833646">
        <w:tc>
          <w:tcPr>
            <w:tcW w:w="1264" w:type="dxa"/>
            <w:vMerge w:val="restart"/>
          </w:tcPr>
          <w:p w14:paraId="7E9386BB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November</w:t>
            </w:r>
          </w:p>
        </w:tc>
        <w:tc>
          <w:tcPr>
            <w:tcW w:w="5759" w:type="dxa"/>
          </w:tcPr>
          <w:p w14:paraId="7CA4A286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Samling for fylkesmenn, fylkeskommuner og deres samarbeidspartnere</w:t>
            </w:r>
          </w:p>
        </w:tc>
        <w:tc>
          <w:tcPr>
            <w:tcW w:w="1096" w:type="dxa"/>
          </w:tcPr>
          <w:p w14:paraId="52FBF2C7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269D9F20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Miljødir.</w:t>
            </w:r>
            <w:r>
              <w:rPr>
                <w:rFonts w:ascii="Abadi" w:hAnsi="Abadi"/>
                <w:sz w:val="20"/>
              </w:rPr>
              <w:t xml:space="preserve"> Koord.</w:t>
            </w:r>
          </w:p>
        </w:tc>
      </w:tr>
      <w:tr w:rsidR="00BD0152" w14:paraId="046ECF05" w14:textId="77777777" w:rsidTr="00833646">
        <w:tc>
          <w:tcPr>
            <w:tcW w:w="1264" w:type="dxa"/>
            <w:vMerge/>
          </w:tcPr>
          <w:p w14:paraId="63A9BFD7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02318223" w14:textId="47275FC3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 xml:space="preserve">Deltakelse på </w:t>
            </w:r>
            <w:proofErr w:type="spellStart"/>
            <w:r>
              <w:rPr>
                <w:rFonts w:ascii="Abadi" w:hAnsi="Abadi"/>
                <w:sz w:val="20"/>
              </w:rPr>
              <w:t>Barentsmessa</w:t>
            </w:r>
            <w:proofErr w:type="spellEnd"/>
            <w:r>
              <w:rPr>
                <w:rFonts w:ascii="Abadi" w:hAnsi="Abadi"/>
                <w:sz w:val="20"/>
              </w:rPr>
              <w:t xml:space="preserve"> </w:t>
            </w:r>
          </w:p>
        </w:tc>
        <w:tc>
          <w:tcPr>
            <w:tcW w:w="1096" w:type="dxa"/>
          </w:tcPr>
          <w:p w14:paraId="405A22D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5CF6D5A4" w14:textId="64446333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proofErr w:type="spellStart"/>
            <w:proofErr w:type="gram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./</w:t>
            </w:r>
            <w:proofErr w:type="gramEnd"/>
            <w:r>
              <w:rPr>
                <w:rFonts w:ascii="Abadi" w:hAnsi="Abadi"/>
                <w:sz w:val="20"/>
              </w:rPr>
              <w:t>org</w:t>
            </w:r>
          </w:p>
        </w:tc>
      </w:tr>
      <w:tr w:rsidR="00BD0152" w14:paraId="3A0B0D54" w14:textId="77777777" w:rsidTr="00833646">
        <w:tc>
          <w:tcPr>
            <w:tcW w:w="1264" w:type="dxa"/>
          </w:tcPr>
          <w:p w14:paraId="00F96BA0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Desember</w:t>
            </w:r>
          </w:p>
        </w:tc>
        <w:tc>
          <w:tcPr>
            <w:tcW w:w="5759" w:type="dxa"/>
          </w:tcPr>
          <w:p w14:paraId="7BA27D50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1096" w:type="dxa"/>
          </w:tcPr>
          <w:p w14:paraId="23AE5C0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730C4DA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</w:tr>
      <w:tr w:rsidR="00BD0152" w14:paraId="6E917C43" w14:textId="77777777" w:rsidTr="00833646">
        <w:tc>
          <w:tcPr>
            <w:tcW w:w="1264" w:type="dxa"/>
            <w:vMerge w:val="restart"/>
          </w:tcPr>
          <w:p w14:paraId="7D2A06DB" w14:textId="77777777" w:rsidR="00BD0152" w:rsidRPr="00603A43" w:rsidRDefault="00BD0152" w:rsidP="00BD0152">
            <w:pPr>
              <w:rPr>
                <w:rFonts w:ascii="Abadi" w:hAnsi="Abadi"/>
                <w:b/>
                <w:bCs/>
                <w:sz w:val="20"/>
              </w:rPr>
            </w:pPr>
            <w:r w:rsidRPr="00603A43">
              <w:rPr>
                <w:rFonts w:ascii="Abadi" w:hAnsi="Abadi"/>
                <w:b/>
                <w:bCs/>
                <w:sz w:val="20"/>
              </w:rPr>
              <w:t>Hele året</w:t>
            </w:r>
          </w:p>
        </w:tc>
        <w:tc>
          <w:tcPr>
            <w:tcW w:w="5759" w:type="dxa"/>
          </w:tcPr>
          <w:p w14:paraId="5055F3EC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Styremøter</w:t>
            </w:r>
          </w:p>
        </w:tc>
        <w:tc>
          <w:tcPr>
            <w:tcW w:w="1096" w:type="dxa"/>
          </w:tcPr>
          <w:p w14:paraId="0C7B8206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4 stk.</w:t>
            </w:r>
          </w:p>
        </w:tc>
        <w:tc>
          <w:tcPr>
            <w:tcW w:w="2655" w:type="dxa"/>
          </w:tcPr>
          <w:p w14:paraId="7937D91F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Styret</w:t>
            </w:r>
          </w:p>
        </w:tc>
      </w:tr>
      <w:tr w:rsidR="00BD0152" w14:paraId="575F267F" w14:textId="77777777" w:rsidTr="00833646">
        <w:tc>
          <w:tcPr>
            <w:tcW w:w="1264" w:type="dxa"/>
            <w:vMerge/>
          </w:tcPr>
          <w:p w14:paraId="5E58F5DF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15DD5CA2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Samarbeidsmøter med Fylkeskommunen</w:t>
            </w:r>
          </w:p>
        </w:tc>
        <w:tc>
          <w:tcPr>
            <w:tcW w:w="1096" w:type="dxa"/>
          </w:tcPr>
          <w:p w14:paraId="6837668D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306615CD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Styret/koord.</w:t>
            </w:r>
          </w:p>
        </w:tc>
      </w:tr>
      <w:tr w:rsidR="00BD0152" w14:paraId="5ACB58D9" w14:textId="77777777" w:rsidTr="00833646">
        <w:tc>
          <w:tcPr>
            <w:tcW w:w="1264" w:type="dxa"/>
            <w:vMerge/>
          </w:tcPr>
          <w:p w14:paraId="7854CBD9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681D2B6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Søke finansiering av FNF Finnmark</w:t>
            </w:r>
          </w:p>
        </w:tc>
        <w:tc>
          <w:tcPr>
            <w:tcW w:w="1096" w:type="dxa"/>
          </w:tcPr>
          <w:p w14:paraId="421629A4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674846A7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Koord.</w:t>
            </w:r>
          </w:p>
        </w:tc>
      </w:tr>
      <w:tr w:rsidR="00BD0152" w14:paraId="1EB72C73" w14:textId="77777777" w:rsidTr="00833646">
        <w:tc>
          <w:tcPr>
            <w:tcW w:w="1264" w:type="dxa"/>
            <w:vMerge/>
          </w:tcPr>
          <w:p w14:paraId="461C510D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475E3FDB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Delta på aktuelle kompetansehevingskurs/møter/samlinger</w:t>
            </w:r>
          </w:p>
        </w:tc>
        <w:tc>
          <w:tcPr>
            <w:tcW w:w="1096" w:type="dxa"/>
          </w:tcPr>
          <w:p w14:paraId="05C49020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60D9CDC0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Styret/koord.</w:t>
            </w:r>
          </w:p>
        </w:tc>
      </w:tr>
      <w:tr w:rsidR="00BD0152" w14:paraId="1EF6B2CA" w14:textId="77777777" w:rsidTr="00833646">
        <w:tc>
          <w:tcPr>
            <w:tcW w:w="1264" w:type="dxa"/>
            <w:vMerge/>
          </w:tcPr>
          <w:p w14:paraId="7430E84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134AF376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Avgi høringsuttalelser av regional betydning</w:t>
            </w:r>
          </w:p>
        </w:tc>
        <w:tc>
          <w:tcPr>
            <w:tcW w:w="1096" w:type="dxa"/>
          </w:tcPr>
          <w:p w14:paraId="3D6AB46F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4198D380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proofErr w:type="gramStart"/>
            <w:r w:rsidRPr="00360D9A">
              <w:rPr>
                <w:rFonts w:ascii="Abadi" w:hAnsi="Abadi"/>
                <w:sz w:val="20"/>
              </w:rPr>
              <w:t>Koord./</w:t>
            </w:r>
            <w:proofErr w:type="gramEnd"/>
            <w:r w:rsidRPr="00360D9A">
              <w:rPr>
                <w:rFonts w:ascii="Abadi" w:hAnsi="Abadi"/>
                <w:sz w:val="20"/>
              </w:rPr>
              <w:t>styret</w:t>
            </w:r>
          </w:p>
        </w:tc>
      </w:tr>
      <w:tr w:rsidR="00BD0152" w14:paraId="65489C22" w14:textId="77777777" w:rsidTr="00833646">
        <w:tc>
          <w:tcPr>
            <w:tcW w:w="1264" w:type="dxa"/>
            <w:vMerge/>
          </w:tcPr>
          <w:p w14:paraId="7935A85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1A877A28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>Avgi høringer om kommunale arealplaner</w:t>
            </w:r>
            <w:r>
              <w:rPr>
                <w:rFonts w:ascii="Abadi" w:hAnsi="Abadi"/>
                <w:sz w:val="20"/>
              </w:rPr>
              <w:t xml:space="preserve"> m.m. </w:t>
            </w:r>
          </w:p>
        </w:tc>
        <w:tc>
          <w:tcPr>
            <w:tcW w:w="1096" w:type="dxa"/>
          </w:tcPr>
          <w:p w14:paraId="5A6609B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178F089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proofErr w:type="gramStart"/>
            <w:r w:rsidRPr="00360D9A">
              <w:rPr>
                <w:rFonts w:ascii="Abadi" w:hAnsi="Abadi"/>
                <w:sz w:val="20"/>
              </w:rPr>
              <w:t>Koord./</w:t>
            </w:r>
            <w:proofErr w:type="gramEnd"/>
            <w:r w:rsidRPr="00360D9A">
              <w:rPr>
                <w:rFonts w:ascii="Abadi" w:hAnsi="Abadi"/>
                <w:sz w:val="20"/>
              </w:rPr>
              <w:t>styret</w:t>
            </w:r>
          </w:p>
        </w:tc>
      </w:tr>
      <w:tr w:rsidR="00BD0152" w14:paraId="5B3275B9" w14:textId="77777777" w:rsidTr="00833646">
        <w:tc>
          <w:tcPr>
            <w:tcW w:w="1264" w:type="dxa"/>
            <w:vMerge/>
          </w:tcPr>
          <w:p w14:paraId="2D9AAF0D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223A5260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Avgi høringer som angår natur- og friluftsliv</w:t>
            </w:r>
          </w:p>
        </w:tc>
        <w:tc>
          <w:tcPr>
            <w:tcW w:w="1096" w:type="dxa"/>
          </w:tcPr>
          <w:p w14:paraId="3276FFBF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1A3E182F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proofErr w:type="gramStart"/>
            <w:r>
              <w:rPr>
                <w:rFonts w:ascii="Abadi" w:hAnsi="Abadi"/>
                <w:sz w:val="20"/>
              </w:rPr>
              <w:t>Koord./</w:t>
            </w:r>
            <w:proofErr w:type="gramEnd"/>
            <w:r>
              <w:rPr>
                <w:rFonts w:ascii="Abadi" w:hAnsi="Abadi"/>
                <w:sz w:val="20"/>
              </w:rPr>
              <w:t>styret</w:t>
            </w:r>
          </w:p>
        </w:tc>
      </w:tr>
      <w:tr w:rsidR="00BD0152" w14:paraId="1E946192" w14:textId="77777777" w:rsidTr="00833646">
        <w:tc>
          <w:tcPr>
            <w:tcW w:w="1264" w:type="dxa"/>
            <w:vMerge/>
          </w:tcPr>
          <w:p w14:paraId="39DB325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29262DC9" w14:textId="430FC5A7" w:rsidR="00BD0152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 xml:space="preserve">Arrangere befaring / aktiviteter / arrangement / </w:t>
            </w:r>
            <w:proofErr w:type="spellStart"/>
            <w:r>
              <w:rPr>
                <w:rFonts w:ascii="Abadi" w:hAnsi="Abadi"/>
                <w:sz w:val="20"/>
              </w:rPr>
              <w:t>webinar</w:t>
            </w:r>
            <w:proofErr w:type="spellEnd"/>
          </w:p>
        </w:tc>
        <w:tc>
          <w:tcPr>
            <w:tcW w:w="1096" w:type="dxa"/>
          </w:tcPr>
          <w:p w14:paraId="38B74220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697091C0" w14:textId="77777777" w:rsidR="00BD0152" w:rsidRDefault="00BD0152" w:rsidP="00BD0152">
            <w:pPr>
              <w:rPr>
                <w:rFonts w:ascii="Abadi" w:hAnsi="Abadi"/>
                <w:sz w:val="20"/>
              </w:rPr>
            </w:pPr>
            <w:proofErr w:type="gramStart"/>
            <w:r>
              <w:rPr>
                <w:rFonts w:ascii="Abadi" w:hAnsi="Abadi"/>
                <w:sz w:val="20"/>
              </w:rPr>
              <w:t>Koord./</w:t>
            </w:r>
            <w:proofErr w:type="gramEnd"/>
            <w:r>
              <w:rPr>
                <w:rFonts w:ascii="Abadi" w:hAnsi="Abadi"/>
                <w:sz w:val="20"/>
              </w:rPr>
              <w:t>styret</w:t>
            </w:r>
          </w:p>
        </w:tc>
      </w:tr>
      <w:tr w:rsidR="00BD0152" w14:paraId="2A60EE9A" w14:textId="77777777" w:rsidTr="00833646">
        <w:tc>
          <w:tcPr>
            <w:tcW w:w="1264" w:type="dxa"/>
            <w:vMerge/>
          </w:tcPr>
          <w:p w14:paraId="3D6FEA5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097CFBD2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 w:rsidRPr="00360D9A">
              <w:rPr>
                <w:rFonts w:ascii="Abadi" w:hAnsi="Abadi"/>
                <w:sz w:val="20"/>
              </w:rPr>
              <w:t xml:space="preserve">Rekruttere nye organisasjoner </w:t>
            </w:r>
          </w:p>
        </w:tc>
        <w:tc>
          <w:tcPr>
            <w:tcW w:w="1096" w:type="dxa"/>
          </w:tcPr>
          <w:p w14:paraId="1AD56B54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0883264C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Koord.</w:t>
            </w:r>
          </w:p>
        </w:tc>
      </w:tr>
      <w:tr w:rsidR="00BD0152" w14:paraId="76FB637D" w14:textId="77777777" w:rsidTr="00833646">
        <w:tc>
          <w:tcPr>
            <w:tcW w:w="1264" w:type="dxa"/>
            <w:vMerge/>
          </w:tcPr>
          <w:p w14:paraId="63AE5E3D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33623143" w14:textId="1FD59021" w:rsidR="00BD0152" w:rsidRPr="00360D9A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Arbeid med hefte: presentasjon av organisasjoner i Finnmark</w:t>
            </w:r>
          </w:p>
        </w:tc>
        <w:tc>
          <w:tcPr>
            <w:tcW w:w="1096" w:type="dxa"/>
          </w:tcPr>
          <w:p w14:paraId="5908AEC8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3D260786" w14:textId="77777777" w:rsidR="00BD0152" w:rsidRDefault="00BD0152" w:rsidP="00BD0152">
            <w:pPr>
              <w:rPr>
                <w:rFonts w:ascii="Abadi" w:hAnsi="Abadi"/>
                <w:sz w:val="20"/>
              </w:rPr>
            </w:pPr>
            <w:proofErr w:type="gramStart"/>
            <w:r>
              <w:rPr>
                <w:rFonts w:ascii="Abadi" w:hAnsi="Abadi"/>
                <w:sz w:val="20"/>
              </w:rPr>
              <w:t>Koord./</w:t>
            </w:r>
            <w:proofErr w:type="gramEnd"/>
            <w:r>
              <w:rPr>
                <w:rFonts w:ascii="Abadi" w:hAnsi="Abadi"/>
                <w:sz w:val="20"/>
              </w:rPr>
              <w:t>org.</w:t>
            </w:r>
          </w:p>
        </w:tc>
      </w:tr>
      <w:tr w:rsidR="00BD0152" w14:paraId="695E4AA3" w14:textId="77777777" w:rsidTr="00833646">
        <w:tc>
          <w:tcPr>
            <w:tcW w:w="1264" w:type="dxa"/>
            <w:vMerge/>
          </w:tcPr>
          <w:p w14:paraId="25249B03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085B8B73" w14:textId="2196D3D8" w:rsidR="00BD0152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 xml:space="preserve">Arbeid med hefte: til kommuner om natur og friluftsliv </w:t>
            </w:r>
          </w:p>
        </w:tc>
        <w:tc>
          <w:tcPr>
            <w:tcW w:w="1096" w:type="dxa"/>
          </w:tcPr>
          <w:p w14:paraId="3B016796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3FEFB0CC" w14:textId="77777777" w:rsidR="00BD0152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Koord.</w:t>
            </w:r>
          </w:p>
        </w:tc>
      </w:tr>
      <w:tr w:rsidR="00BD0152" w14:paraId="1EB6334C" w14:textId="77777777" w:rsidTr="00833646">
        <w:tc>
          <w:tcPr>
            <w:tcW w:w="1264" w:type="dxa"/>
            <w:vMerge/>
          </w:tcPr>
          <w:p w14:paraId="279D390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55A096C8" w14:textId="2CFEF37A" w:rsidR="00BD0152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Arbeid for å markere Frivillighetens år</w:t>
            </w:r>
          </w:p>
        </w:tc>
        <w:tc>
          <w:tcPr>
            <w:tcW w:w="1096" w:type="dxa"/>
          </w:tcPr>
          <w:p w14:paraId="0CC55212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08EA4719" w14:textId="5BDAC78E" w:rsidR="00BD0152" w:rsidRDefault="00BD0152" w:rsidP="00BD0152">
            <w:pPr>
              <w:rPr>
                <w:rFonts w:ascii="Abadi" w:hAnsi="Abadi"/>
                <w:sz w:val="20"/>
              </w:rPr>
            </w:pPr>
            <w:proofErr w:type="spellStart"/>
            <w:proofErr w:type="gram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./</w:t>
            </w:r>
            <w:proofErr w:type="gramEnd"/>
            <w:r>
              <w:rPr>
                <w:rFonts w:ascii="Abadi" w:hAnsi="Abadi"/>
                <w:sz w:val="20"/>
              </w:rPr>
              <w:t>org.</w:t>
            </w:r>
          </w:p>
        </w:tc>
      </w:tr>
      <w:tr w:rsidR="00BD0152" w14:paraId="61625880" w14:textId="77777777" w:rsidTr="00833646">
        <w:tc>
          <w:tcPr>
            <w:tcW w:w="1264" w:type="dxa"/>
            <w:vMerge/>
          </w:tcPr>
          <w:p w14:paraId="58E4085F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3F2217E7" w14:textId="0BE9083C" w:rsidR="00BD0152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Arbeid mot Friluftslivets uke i Finnmark</w:t>
            </w:r>
          </w:p>
        </w:tc>
        <w:tc>
          <w:tcPr>
            <w:tcW w:w="1096" w:type="dxa"/>
          </w:tcPr>
          <w:p w14:paraId="19FBC845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6B3EC040" w14:textId="563097D1" w:rsidR="00BD0152" w:rsidRDefault="00BD0152" w:rsidP="00BD0152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  <w:tr w:rsidR="00BD0152" w14:paraId="06AAB62C" w14:textId="77777777" w:rsidTr="00833646">
        <w:tc>
          <w:tcPr>
            <w:tcW w:w="1264" w:type="dxa"/>
            <w:vMerge/>
          </w:tcPr>
          <w:p w14:paraId="61A789FC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5759" w:type="dxa"/>
          </w:tcPr>
          <w:p w14:paraId="73657C88" w14:textId="04942672" w:rsidR="00BD0152" w:rsidRDefault="00BD0152" w:rsidP="00BD0152">
            <w:pPr>
              <w:rPr>
                <w:rFonts w:ascii="Abadi" w:hAnsi="Abadi"/>
                <w:sz w:val="20"/>
              </w:rPr>
            </w:pPr>
            <w:r>
              <w:rPr>
                <w:rFonts w:ascii="Abadi" w:hAnsi="Abadi"/>
                <w:sz w:val="20"/>
              </w:rPr>
              <w:t>Arbeid med Frivillighetens år</w:t>
            </w:r>
          </w:p>
        </w:tc>
        <w:tc>
          <w:tcPr>
            <w:tcW w:w="1096" w:type="dxa"/>
          </w:tcPr>
          <w:p w14:paraId="17677481" w14:textId="77777777" w:rsidR="00BD0152" w:rsidRPr="00360D9A" w:rsidRDefault="00BD0152" w:rsidP="00BD0152">
            <w:pPr>
              <w:rPr>
                <w:rFonts w:ascii="Abadi" w:hAnsi="Abadi"/>
                <w:sz w:val="20"/>
              </w:rPr>
            </w:pPr>
          </w:p>
        </w:tc>
        <w:tc>
          <w:tcPr>
            <w:tcW w:w="2655" w:type="dxa"/>
          </w:tcPr>
          <w:p w14:paraId="76ED3F85" w14:textId="42998A93" w:rsidR="00BD0152" w:rsidRDefault="00BD0152" w:rsidP="00BD0152">
            <w:pPr>
              <w:rPr>
                <w:rFonts w:ascii="Abadi" w:hAnsi="Abadi"/>
                <w:sz w:val="20"/>
              </w:rPr>
            </w:pPr>
            <w:proofErr w:type="spellStart"/>
            <w:r>
              <w:rPr>
                <w:rFonts w:ascii="Abadi" w:hAnsi="Abadi"/>
                <w:sz w:val="20"/>
              </w:rPr>
              <w:t>Koord</w:t>
            </w:r>
            <w:proofErr w:type="spellEnd"/>
            <w:r>
              <w:rPr>
                <w:rFonts w:ascii="Abadi" w:hAnsi="Abadi"/>
                <w:sz w:val="20"/>
              </w:rPr>
              <w:t>.</w:t>
            </w:r>
          </w:p>
        </w:tc>
      </w:tr>
    </w:tbl>
    <w:p w14:paraId="64124BFB" w14:textId="77777777" w:rsidR="00D820BE" w:rsidRDefault="00D820BE" w:rsidP="00FE6FCE"/>
    <w:p w14:paraId="3EB979D3" w14:textId="3574F49A" w:rsidR="00AA45DF" w:rsidRDefault="00650854" w:rsidP="00DD7A4F">
      <w:r>
        <w:br w:type="page"/>
      </w:r>
      <w:r>
        <w:lastRenderedPageBreak/>
        <w:t>Vedlegg</w:t>
      </w:r>
    </w:p>
    <w:p w14:paraId="26EC2AF2" w14:textId="57DE3EA7" w:rsidR="00650854" w:rsidRDefault="00650854" w:rsidP="00650854">
      <w:pPr>
        <w:pStyle w:val="Tittel"/>
      </w:pPr>
      <w:r>
        <w:t>Forum for natur og friluftsliv Finnmark og FNs bærekraftsmål</w:t>
      </w:r>
    </w:p>
    <w:p w14:paraId="64B6274B" w14:textId="0416750C" w:rsidR="00650854" w:rsidRPr="000B02E7" w:rsidRDefault="0034002D" w:rsidP="00650854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1" behindDoc="1" locked="0" layoutInCell="1" allowOverlap="1" wp14:anchorId="53E9B208" wp14:editId="205E8F1F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2033270" cy="1136650"/>
            <wp:effectExtent l="0" t="0" r="5080" b="635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3270" cy="1136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0854" w:rsidRPr="000B02E7">
        <w:rPr>
          <w:sz w:val="24"/>
          <w:szCs w:val="24"/>
        </w:rPr>
        <w:t xml:space="preserve">FNF </w:t>
      </w:r>
      <w:r w:rsidR="00D03D3C" w:rsidRPr="000B02E7">
        <w:rPr>
          <w:sz w:val="24"/>
          <w:szCs w:val="24"/>
        </w:rPr>
        <w:t>Finnmark tar FNs bærekraftsmål på alvor</w:t>
      </w:r>
      <w:r w:rsidR="00023231" w:rsidRPr="000B02E7">
        <w:rPr>
          <w:sz w:val="24"/>
          <w:szCs w:val="24"/>
        </w:rPr>
        <w:t xml:space="preserve">. </w:t>
      </w:r>
      <w:r w:rsidR="0095245E" w:rsidRPr="000B02E7">
        <w:rPr>
          <w:sz w:val="24"/>
          <w:szCs w:val="24"/>
        </w:rPr>
        <w:t>Alle FNs bærekraftsmål kan ha betydning på natur</w:t>
      </w:r>
      <w:r w:rsidR="007F2E4E" w:rsidRPr="000B02E7">
        <w:rPr>
          <w:sz w:val="24"/>
          <w:szCs w:val="24"/>
        </w:rPr>
        <w:t xml:space="preserve"> og friluftlivssaker</w:t>
      </w:r>
      <w:r w:rsidR="004708DA" w:rsidRPr="000B02E7">
        <w:rPr>
          <w:sz w:val="24"/>
          <w:szCs w:val="24"/>
        </w:rPr>
        <w:t xml:space="preserve">. Som et verktøy for å sette </w:t>
      </w:r>
      <w:proofErr w:type="gramStart"/>
      <w:r w:rsidR="004708DA" w:rsidRPr="000B02E7">
        <w:rPr>
          <w:sz w:val="24"/>
          <w:szCs w:val="24"/>
        </w:rPr>
        <w:t>fokus</w:t>
      </w:r>
      <w:proofErr w:type="gramEnd"/>
      <w:r w:rsidR="004708DA" w:rsidRPr="000B02E7">
        <w:rPr>
          <w:sz w:val="24"/>
          <w:szCs w:val="24"/>
        </w:rPr>
        <w:t xml:space="preserve"> på </w:t>
      </w:r>
      <w:r w:rsidR="00CA3415" w:rsidRPr="000B02E7">
        <w:rPr>
          <w:sz w:val="24"/>
          <w:szCs w:val="24"/>
        </w:rPr>
        <w:t xml:space="preserve">bærekraftsmålene har FNF Finnmark skissert hvordan </w:t>
      </w:r>
      <w:r w:rsidR="00F9389E" w:rsidRPr="000B02E7">
        <w:rPr>
          <w:sz w:val="24"/>
          <w:szCs w:val="24"/>
        </w:rPr>
        <w:t xml:space="preserve">målene </w:t>
      </w:r>
      <w:r w:rsidR="00743BDE" w:rsidRPr="000B02E7">
        <w:rPr>
          <w:sz w:val="24"/>
          <w:szCs w:val="24"/>
        </w:rPr>
        <w:t>kan</w:t>
      </w:r>
      <w:r w:rsidR="00933A62" w:rsidRPr="000B02E7">
        <w:rPr>
          <w:sz w:val="24"/>
          <w:szCs w:val="24"/>
        </w:rPr>
        <w:t xml:space="preserve"> nås</w:t>
      </w:r>
      <w:r w:rsidR="008452A1">
        <w:rPr>
          <w:sz w:val="24"/>
          <w:szCs w:val="24"/>
        </w:rPr>
        <w:t xml:space="preserve"> gjennom FNF-F sitt arbeid</w:t>
      </w:r>
      <w:r w:rsidR="00933A62" w:rsidRPr="000B02E7">
        <w:rPr>
          <w:sz w:val="24"/>
          <w:szCs w:val="24"/>
        </w:rPr>
        <w:t xml:space="preserve"> på en måte som</w:t>
      </w:r>
      <w:r w:rsidR="00F9389E" w:rsidRPr="000B02E7">
        <w:rPr>
          <w:sz w:val="24"/>
          <w:szCs w:val="24"/>
        </w:rPr>
        <w:t xml:space="preserve"> beskytte</w:t>
      </w:r>
      <w:r w:rsidR="00933A62" w:rsidRPr="000B02E7">
        <w:rPr>
          <w:sz w:val="24"/>
          <w:szCs w:val="24"/>
        </w:rPr>
        <w:t>r</w:t>
      </w:r>
      <w:r w:rsidR="00F9389E" w:rsidRPr="000B02E7">
        <w:rPr>
          <w:sz w:val="24"/>
          <w:szCs w:val="24"/>
        </w:rPr>
        <w:t xml:space="preserve"> natur- og friluftslivsinteressene i Finnmark. </w:t>
      </w:r>
    </w:p>
    <w:p w14:paraId="78C70F60" w14:textId="26150967" w:rsidR="00650854" w:rsidRPr="009F2BE5" w:rsidRDefault="00650854" w:rsidP="00650854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FNs bærekraftsmål i Forum for natur og friluftsliv i Finnmark </w:t>
      </w:r>
    </w:p>
    <w:p w14:paraId="07A5C9CB" w14:textId="10DDE640" w:rsidR="00650854" w:rsidRPr="00957164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Pr="00586601">
        <w:rPr>
          <w:b/>
          <w:sz w:val="24"/>
          <w:szCs w:val="24"/>
        </w:rPr>
        <w:t xml:space="preserve">Utrydde fattigdom og 2. </w:t>
      </w:r>
      <w:r>
        <w:rPr>
          <w:b/>
          <w:sz w:val="24"/>
          <w:szCs w:val="24"/>
        </w:rPr>
        <w:t>U</w:t>
      </w:r>
      <w:r w:rsidRPr="00586601">
        <w:rPr>
          <w:b/>
          <w:sz w:val="24"/>
          <w:szCs w:val="24"/>
        </w:rPr>
        <w:t xml:space="preserve">trydde sult </w:t>
      </w:r>
      <w:r w:rsidRPr="00A0460D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 xml:space="preserve"> </w:t>
      </w:r>
      <w:r w:rsidRPr="00586601">
        <w:rPr>
          <w:bCs/>
          <w:sz w:val="24"/>
          <w:szCs w:val="24"/>
        </w:rPr>
        <w:t xml:space="preserve">Naturen er en arena for </w:t>
      </w:r>
      <w:proofErr w:type="spellStart"/>
      <w:r w:rsidRPr="00586601">
        <w:rPr>
          <w:bCs/>
          <w:sz w:val="24"/>
          <w:szCs w:val="24"/>
        </w:rPr>
        <w:t>matauk</w:t>
      </w:r>
      <w:proofErr w:type="spellEnd"/>
      <w:r w:rsidRPr="00586601">
        <w:rPr>
          <w:bCs/>
          <w:sz w:val="24"/>
          <w:szCs w:val="24"/>
        </w:rPr>
        <w:t xml:space="preserve">, sopp, bær, vilt og fisk </w:t>
      </w:r>
      <w:r>
        <w:rPr>
          <w:bCs/>
          <w:sz w:val="24"/>
          <w:szCs w:val="24"/>
        </w:rPr>
        <w:t xml:space="preserve">m.m. og </w:t>
      </w:r>
      <w:r w:rsidRPr="00586601">
        <w:rPr>
          <w:bCs/>
          <w:sz w:val="24"/>
          <w:szCs w:val="24"/>
        </w:rPr>
        <w:t xml:space="preserve">må være tilgjengelig for alle. FNF Finnmark kan bidra </w:t>
      </w:r>
      <w:r>
        <w:rPr>
          <w:bCs/>
          <w:sz w:val="24"/>
          <w:szCs w:val="24"/>
        </w:rPr>
        <w:t>til å</w:t>
      </w:r>
      <w:r w:rsidRPr="00957164">
        <w:rPr>
          <w:bCs/>
          <w:sz w:val="24"/>
          <w:szCs w:val="24"/>
        </w:rPr>
        <w:t xml:space="preserve"> bevare det biologiske mangfoldet</w:t>
      </w:r>
      <w:r>
        <w:rPr>
          <w:bCs/>
          <w:sz w:val="24"/>
          <w:szCs w:val="24"/>
        </w:rPr>
        <w:t xml:space="preserve"> ved høringsinnspill</w:t>
      </w:r>
      <w:r w:rsidRPr="00957164">
        <w:rPr>
          <w:bCs/>
          <w:sz w:val="24"/>
          <w:szCs w:val="24"/>
        </w:rPr>
        <w:t xml:space="preserve"> og ved å styrke det grønne friluftslivet på allmenhetens interesser.</w:t>
      </w:r>
    </w:p>
    <w:p w14:paraId="7E3B2438" w14:textId="77777777" w:rsidR="00650854" w:rsidRPr="002B1242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3. God helse og livskvalitet</w:t>
      </w:r>
      <w:r>
        <w:rPr>
          <w:bCs/>
          <w:sz w:val="24"/>
          <w:szCs w:val="24"/>
        </w:rPr>
        <w:t xml:space="preserve"> – God folkehelse kan oppnås gjennom aktivt friluftsliv både sentrumsnært og utenfor byområder. FNF Finnmark kan bidra ved å sette søkelys på verdien av områder for friluftsliv. </w:t>
      </w:r>
    </w:p>
    <w:p w14:paraId="3DE97061" w14:textId="023B5182" w:rsidR="00650854" w:rsidRPr="00233EF9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4. God utdanning</w:t>
      </w:r>
      <w:r>
        <w:rPr>
          <w:bCs/>
          <w:sz w:val="24"/>
          <w:szCs w:val="24"/>
        </w:rPr>
        <w:t xml:space="preserve"> – FNF Finnmark kan bidra ved å støtte</w:t>
      </w:r>
      <w:r w:rsidR="000B02E7">
        <w:rPr>
          <w:bCs/>
          <w:sz w:val="24"/>
          <w:szCs w:val="24"/>
        </w:rPr>
        <w:t>, dele</w:t>
      </w:r>
      <w:r>
        <w:rPr>
          <w:bCs/>
          <w:sz w:val="24"/>
          <w:szCs w:val="24"/>
        </w:rPr>
        <w:t xml:space="preserve"> og legge til rette for økt kunnskap og kompetanse om natur og friluftsliv. </w:t>
      </w:r>
    </w:p>
    <w:p w14:paraId="3F8912C7" w14:textId="77777777" w:rsidR="00650854" w:rsidRPr="00B258F1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5. Likestilling mellom kjønnene</w:t>
      </w:r>
      <w:r>
        <w:rPr>
          <w:bCs/>
          <w:sz w:val="24"/>
          <w:szCs w:val="24"/>
        </w:rPr>
        <w:t xml:space="preserve"> – FNF Finnmark kan bidra til å utviske kjønnsroller i friluftslivet. Friluftslivet skal være for alle.</w:t>
      </w:r>
    </w:p>
    <w:p w14:paraId="08A23875" w14:textId="77777777" w:rsidR="00650854" w:rsidRPr="00D612F8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6. Rent vann og gode sanitærforhold</w:t>
      </w:r>
      <w:r>
        <w:rPr>
          <w:bCs/>
          <w:sz w:val="24"/>
          <w:szCs w:val="24"/>
        </w:rPr>
        <w:t xml:space="preserve"> – FNF Finnmark kan bidra til å forsvare vannsystemer gjennom høringer m.m. FNF-F kan også informere om gode regler for vann og sanitærforhold i forbindelse med friluftsliv.</w:t>
      </w:r>
    </w:p>
    <w:p w14:paraId="525CA403" w14:textId="77777777" w:rsidR="00650854" w:rsidRPr="00CA4F74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7. Ren energi for alle</w:t>
      </w:r>
      <w:r>
        <w:rPr>
          <w:bCs/>
          <w:sz w:val="24"/>
          <w:szCs w:val="24"/>
        </w:rPr>
        <w:t xml:space="preserve"> – FNF Finnmark kan oppfordre og oppmuntre kommuner og andre aktører om å satse på miljøeffektive bygninger og reduksjon av forbruk.</w:t>
      </w:r>
    </w:p>
    <w:p w14:paraId="470CFA2E" w14:textId="77777777" w:rsidR="00650854" w:rsidRPr="00F16903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8. Anstendig arbeid og økonomisk vekst</w:t>
      </w:r>
      <w:r>
        <w:rPr>
          <w:bCs/>
          <w:sz w:val="24"/>
          <w:szCs w:val="24"/>
        </w:rPr>
        <w:t xml:space="preserve"> – FNF Finnmark kan bidra ved å informere om muligheter for økonomisk vekst som ikke går på bekostning av naturverdier.</w:t>
      </w:r>
    </w:p>
    <w:p w14:paraId="57E6908C" w14:textId="77777777" w:rsidR="00650854" w:rsidRPr="008013CF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9. Industri, innovasjon og infrastruktur </w:t>
      </w:r>
      <w:r>
        <w:rPr>
          <w:bCs/>
          <w:sz w:val="24"/>
          <w:szCs w:val="24"/>
        </w:rPr>
        <w:t xml:space="preserve">– FNF Finnmark kan oppfordre kommuner til å satse på bl.a. gjenbruk og materialfornyelse. Aktivitet og industri som ikke påvirker naturen negativt. </w:t>
      </w:r>
    </w:p>
    <w:p w14:paraId="434442E5" w14:textId="77777777" w:rsidR="00650854" w:rsidRPr="00996036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10.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Mindre ulikhet</w:t>
      </w:r>
      <w:r>
        <w:rPr>
          <w:bCs/>
          <w:sz w:val="24"/>
          <w:szCs w:val="24"/>
        </w:rPr>
        <w:t xml:space="preserve"> – Klær og bruksutstyr trenger ikke å være av siste modell. FNF Finnmark kan bidra til å senke kravene på utstyr.</w:t>
      </w:r>
    </w:p>
    <w:p w14:paraId="2CC72495" w14:textId="77777777" w:rsidR="00650854" w:rsidRPr="00934055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11. Bærekraftige byer og lokalsamfunn</w:t>
      </w:r>
      <w:r>
        <w:rPr>
          <w:bCs/>
          <w:sz w:val="24"/>
          <w:szCs w:val="24"/>
        </w:rPr>
        <w:t xml:space="preserve"> – Sammenheng mellom by og bynære områder. Det er natur og biomangfold også i sentrum som må bevares. Det hjelper lite om byen er «grønn» hvis arealet utenfor byen er grått. FNF Finnmark kan hjelpe til med å bevare grønne områder i og utenfor byer og tettsteder</w:t>
      </w:r>
      <w:r w:rsidRPr="005C49E1">
        <w:rPr>
          <w:b/>
          <w:sz w:val="24"/>
          <w:szCs w:val="24"/>
        </w:rPr>
        <w:t>.</w:t>
      </w:r>
    </w:p>
    <w:p w14:paraId="6ED3365A" w14:textId="77777777" w:rsidR="00650854" w:rsidRPr="00FF1502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12. Ansvarlig forbruk og produksjon</w:t>
      </w:r>
      <w:r>
        <w:rPr>
          <w:bCs/>
          <w:sz w:val="24"/>
          <w:szCs w:val="24"/>
        </w:rPr>
        <w:t xml:space="preserve"> – Friluftslivet er ikke avhengig av mye og nytt utstyr. FNF Finnmark kan bidra ved å øke bevisstheten på hva som behøves av utstyr på korte og lengre turer. Bærekraftige materialer, reparasjon av slitt utstyr og bevisstgjøring på sporløs ferdsel. </w:t>
      </w:r>
    </w:p>
    <w:p w14:paraId="37D90CD0" w14:textId="77777777" w:rsidR="00650854" w:rsidRPr="002A1C7B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13. Stoppe klimaendringene</w:t>
      </w:r>
      <w:r>
        <w:rPr>
          <w:bCs/>
          <w:sz w:val="24"/>
          <w:szCs w:val="24"/>
        </w:rPr>
        <w:t xml:space="preserve"> – FNF Finnmark kan bidra ved å oppmuntre til, og selv benytte seg av løsninger som ikke medfører økt utslipp av klimagasser. Eks: møter via internett kontra reise med fly. </w:t>
      </w:r>
    </w:p>
    <w:p w14:paraId="1CCD539E" w14:textId="77777777" w:rsidR="00650854" w:rsidRPr="001F2DCA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14. Livet i vannet</w:t>
      </w:r>
      <w:r>
        <w:rPr>
          <w:bCs/>
          <w:sz w:val="24"/>
          <w:szCs w:val="24"/>
        </w:rPr>
        <w:t xml:space="preserve"> – FNF Finnmark kan styrke samarbeidet med naturoppsyn, kystverket, organisasjoner etc. Gjelder både hav, elv, innsjø og øvrige vannkilder. </w:t>
      </w:r>
    </w:p>
    <w:p w14:paraId="0C0D95E4" w14:textId="77777777" w:rsidR="00650854" w:rsidRPr="00302FB7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15. Livet på land</w:t>
      </w:r>
      <w:r>
        <w:rPr>
          <w:bCs/>
          <w:sz w:val="24"/>
          <w:szCs w:val="24"/>
        </w:rPr>
        <w:t xml:space="preserve"> – FNF Finnmark kan styrke samarbeidet med naturoppsyn, organisasjoner, frivillige og øvrige. </w:t>
      </w:r>
    </w:p>
    <w:p w14:paraId="003BF5DE" w14:textId="77777777" w:rsidR="00650854" w:rsidRPr="00CD0E61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16. Fred, rettferdighet og velfungerende institusjoner</w:t>
      </w:r>
      <w:r>
        <w:rPr>
          <w:bCs/>
          <w:sz w:val="24"/>
          <w:szCs w:val="24"/>
        </w:rPr>
        <w:t xml:space="preserve"> – FNF Finnmark kan bidra ved å inkludere, informere og oppmuntre til økt demokrati. Belyse saker som har konsekvenser for naturmangfold og friluftsliv. </w:t>
      </w:r>
    </w:p>
    <w:p w14:paraId="1753F54E" w14:textId="77777777" w:rsidR="00650854" w:rsidRPr="00B07E92" w:rsidRDefault="00650854" w:rsidP="00650854">
      <w:pPr>
        <w:pStyle w:val="Listeavsnitt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b/>
          <w:sz w:val="24"/>
          <w:szCs w:val="24"/>
        </w:rPr>
      </w:pPr>
      <w:r>
        <w:rPr>
          <w:b/>
          <w:sz w:val="24"/>
          <w:szCs w:val="24"/>
        </w:rPr>
        <w:t>17. Samarbeid for å nå målene</w:t>
      </w:r>
      <w:r>
        <w:rPr>
          <w:bCs/>
          <w:sz w:val="24"/>
          <w:szCs w:val="24"/>
        </w:rPr>
        <w:t xml:space="preserve"> – FNF Finnmark er en organisasjon som skal bidra til økt samarbeid for organisasjoner som har interesse av natur- og friluftsliv. </w:t>
      </w:r>
    </w:p>
    <w:p w14:paraId="6B60B9DC" w14:textId="77777777" w:rsidR="00650854" w:rsidRPr="00650854" w:rsidRDefault="00650854" w:rsidP="00650854"/>
    <w:sectPr w:rsidR="00650854" w:rsidRPr="00650854" w:rsidSect="0071031F">
      <w:headerReference w:type="default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A05E7" w14:textId="77777777" w:rsidR="00A31723" w:rsidRDefault="00A31723" w:rsidP="00E0480D">
      <w:r>
        <w:separator/>
      </w:r>
    </w:p>
  </w:endnote>
  <w:endnote w:type="continuationSeparator" w:id="0">
    <w:p w14:paraId="6B6DBF8A" w14:textId="77777777" w:rsidR="00A31723" w:rsidRDefault="00A31723" w:rsidP="00E0480D">
      <w:r>
        <w:continuationSeparator/>
      </w:r>
    </w:p>
  </w:endnote>
  <w:endnote w:type="continuationNotice" w:id="1">
    <w:p w14:paraId="523BD152" w14:textId="77777777" w:rsidR="00A31723" w:rsidRDefault="00A31723" w:rsidP="00E048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itka Text"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090A" w14:textId="77777777" w:rsidR="005667B0" w:rsidRPr="00292EF9" w:rsidRDefault="00B473C8" w:rsidP="0091736D">
    <w:pPr>
      <w:jc w:val="center"/>
      <w:rPr>
        <w:rFonts w:cstheme="minorHAnsi"/>
        <w:sz w:val="20"/>
        <w:szCs w:val="20"/>
      </w:rPr>
    </w:pPr>
    <w:r w:rsidRPr="00292EF9">
      <w:rPr>
        <w:rStyle w:val="Bunntekst2Tegn"/>
        <w:rFonts w:asciiTheme="minorHAnsi" w:hAnsiTheme="minorHAnsi" w:cstheme="minorHAnsi"/>
        <w:noProof/>
      </w:rPr>
      <w:drawing>
        <wp:anchor distT="0" distB="0" distL="114300" distR="114300" simplePos="0" relativeHeight="251658243" behindDoc="0" locked="0" layoutInCell="1" allowOverlap="1" wp14:anchorId="7C021E74" wp14:editId="78572FB0">
          <wp:simplePos x="0" y="0"/>
          <wp:positionH relativeFrom="page">
            <wp:posOffset>3966845</wp:posOffset>
          </wp:positionH>
          <wp:positionV relativeFrom="paragraph">
            <wp:posOffset>-3857625</wp:posOffset>
          </wp:positionV>
          <wp:extent cx="4836160" cy="3035300"/>
          <wp:effectExtent l="0" t="0" r="2540" b="0"/>
          <wp:wrapNone/>
          <wp:docPr id="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36160" cy="303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A087D" w:rsidRPr="00292EF9">
      <w:rPr>
        <w:rStyle w:val="Bunntekst2Tegn"/>
        <w:rFonts w:asciiTheme="minorHAnsi" w:hAnsiTheme="minorHAnsi" w:cstheme="minorHAnsi"/>
        <w:noProof/>
      </w:rPr>
      <w:drawing>
        <wp:anchor distT="0" distB="0" distL="114300" distR="114300" simplePos="0" relativeHeight="251658242" behindDoc="1" locked="0" layoutInCell="1" allowOverlap="1" wp14:anchorId="43CD7457" wp14:editId="3BF4FBC2">
          <wp:simplePos x="0" y="0"/>
          <wp:positionH relativeFrom="page">
            <wp:posOffset>7424420</wp:posOffset>
          </wp:positionH>
          <wp:positionV relativeFrom="paragraph">
            <wp:posOffset>-102235</wp:posOffset>
          </wp:positionV>
          <wp:extent cx="135890" cy="581025"/>
          <wp:effectExtent l="0" t="0" r="0" b="9525"/>
          <wp:wrapNone/>
          <wp:docPr id="7" name="Graphic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62A64" w:rsidRPr="00292EF9">
      <w:rPr>
        <w:rStyle w:val="Bunntekst2Tegn"/>
        <w:rFonts w:asciiTheme="minorHAnsi" w:hAnsiTheme="minorHAnsi" w:cstheme="minorHAnsi"/>
      </w:rPr>
      <w:t xml:space="preserve">Side </w:t>
    </w:r>
    <w:r w:rsidR="00462A64" w:rsidRPr="00292EF9">
      <w:rPr>
        <w:rStyle w:val="Bunntekst2Tegn"/>
        <w:rFonts w:asciiTheme="minorHAnsi" w:hAnsiTheme="minorHAnsi" w:cstheme="minorHAnsi"/>
      </w:rPr>
      <w:fldChar w:fldCharType="begin"/>
    </w:r>
    <w:r w:rsidR="00462A64" w:rsidRPr="00292EF9">
      <w:rPr>
        <w:rStyle w:val="Bunntekst2Tegn"/>
        <w:rFonts w:asciiTheme="minorHAnsi" w:hAnsiTheme="minorHAnsi" w:cstheme="minorHAnsi"/>
      </w:rPr>
      <w:instrText>PAGE  \* Arabic  \* MERGEFORMAT</w:instrText>
    </w:r>
    <w:r w:rsidR="00462A64" w:rsidRPr="00292EF9">
      <w:rPr>
        <w:rStyle w:val="Bunntekst2Tegn"/>
        <w:rFonts w:asciiTheme="minorHAnsi" w:hAnsiTheme="minorHAnsi" w:cstheme="minorHAnsi"/>
      </w:rPr>
      <w:fldChar w:fldCharType="separate"/>
    </w:r>
    <w:r w:rsidR="00462A64" w:rsidRPr="00292EF9">
      <w:rPr>
        <w:rStyle w:val="Bunntekst2Tegn"/>
        <w:rFonts w:asciiTheme="minorHAnsi" w:hAnsiTheme="minorHAnsi" w:cstheme="minorHAnsi"/>
      </w:rPr>
      <w:t>2</w:t>
    </w:r>
    <w:r w:rsidR="00462A64" w:rsidRPr="00292EF9">
      <w:rPr>
        <w:rStyle w:val="Bunntekst2Tegn"/>
        <w:rFonts w:asciiTheme="minorHAnsi" w:hAnsiTheme="minorHAnsi" w:cstheme="minorHAnsi"/>
      </w:rPr>
      <w:fldChar w:fldCharType="end"/>
    </w:r>
    <w:r w:rsidR="00462A64" w:rsidRPr="00292EF9">
      <w:rPr>
        <w:rStyle w:val="Bunntekst2Tegn"/>
        <w:rFonts w:asciiTheme="minorHAnsi" w:hAnsiTheme="minorHAnsi" w:cstheme="minorHAnsi"/>
      </w:rPr>
      <w:t xml:space="preserve"> av </w:t>
    </w:r>
    <w:r w:rsidR="00650BB8" w:rsidRPr="00292EF9">
      <w:rPr>
        <w:rFonts w:cstheme="minorHAnsi"/>
        <w:sz w:val="20"/>
        <w:szCs w:val="20"/>
      </w:rPr>
      <w:fldChar w:fldCharType="begin"/>
    </w:r>
    <w:r w:rsidR="00650BB8" w:rsidRPr="00292EF9">
      <w:rPr>
        <w:rFonts w:cstheme="minorHAnsi"/>
        <w:sz w:val="20"/>
        <w:szCs w:val="20"/>
      </w:rPr>
      <w:instrText>NUMPAGES  \* Arabic  \* MERGEFORMAT</w:instrText>
    </w:r>
    <w:r w:rsidR="00650BB8" w:rsidRPr="00292EF9">
      <w:rPr>
        <w:rFonts w:cstheme="minorHAnsi"/>
        <w:sz w:val="20"/>
        <w:szCs w:val="20"/>
      </w:rPr>
      <w:fldChar w:fldCharType="separate"/>
    </w:r>
    <w:r w:rsidR="00462A64" w:rsidRPr="00292EF9">
      <w:rPr>
        <w:rFonts w:cstheme="minorHAnsi"/>
        <w:sz w:val="20"/>
        <w:szCs w:val="20"/>
      </w:rPr>
      <w:t>2</w:t>
    </w:r>
    <w:r w:rsidR="00650BB8" w:rsidRPr="00292EF9">
      <w:rPr>
        <w:rFonts w:cstheme="minorHAnsi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D9EFA" w14:textId="77777777" w:rsidR="000E640A" w:rsidRPr="00811EDF" w:rsidRDefault="0071031F" w:rsidP="00E0480D">
    <w:pPr>
      <w:rPr>
        <w:color w:val="808080" w:themeColor="background1" w:themeShade="80"/>
        <w:sz w:val="18"/>
        <w:szCs w:val="18"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683C9131" wp14:editId="769B0334">
          <wp:simplePos x="0" y="0"/>
          <wp:positionH relativeFrom="page">
            <wp:posOffset>3905250</wp:posOffset>
          </wp:positionH>
          <wp:positionV relativeFrom="paragraph">
            <wp:posOffset>-3397885</wp:posOffset>
          </wp:positionV>
          <wp:extent cx="4836160" cy="3035300"/>
          <wp:effectExtent l="0" t="0" r="2540" b="0"/>
          <wp:wrapNone/>
          <wp:docPr id="14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5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836160" cy="303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F08AA86" w14:textId="77777777" w:rsidR="00FC0C7B" w:rsidRPr="003E4162" w:rsidRDefault="004874C4" w:rsidP="00E0480D">
    <w:pPr>
      <w:pStyle w:val="Bunntekstbrev"/>
    </w:pPr>
    <w:r>
      <w:br/>
    </w:r>
    <w:r w:rsidR="00077158" w:rsidRPr="00A000C1">
      <w:rPr>
        <w:rStyle w:val="BunntekstbrevTegn"/>
        <w:szCs w:val="18"/>
      </w:rPr>
      <w:drawing>
        <wp:anchor distT="0" distB="0" distL="114300" distR="114300" simplePos="0" relativeHeight="251658241" behindDoc="1" locked="0" layoutInCell="1" allowOverlap="1" wp14:anchorId="33D6CC24" wp14:editId="52624A6F">
          <wp:simplePos x="0" y="0"/>
          <wp:positionH relativeFrom="page">
            <wp:align>right</wp:align>
          </wp:positionH>
          <wp:positionV relativeFrom="paragraph">
            <wp:posOffset>137478</wp:posOffset>
          </wp:positionV>
          <wp:extent cx="135890" cy="581025"/>
          <wp:effectExtent l="0" t="0" r="0" b="9525"/>
          <wp:wrapNone/>
          <wp:docPr id="29" name="Graphic 2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phic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="00475F14" w:rsidRPr="00475F14">
      <w:t>finnmark@fnf-nett.no</w:t>
    </w:r>
    <w:r w:rsidR="00F72D88">
      <w:t xml:space="preserve"> </w:t>
    </w:r>
    <w:r w:rsidR="007368F0" w:rsidRPr="008A432F">
      <w:rPr>
        <w:rFonts w:ascii="Calibri" w:eastAsia="Calibri" w:hAnsi="Calibri" w:cs="Calibri"/>
        <w:color w:val="193D4B"/>
        <w:lang w:eastAsia="nb-NO"/>
      </w:rPr>
      <w:t>|</w:t>
    </w:r>
    <w:r w:rsidR="00EF5001">
      <w:rPr>
        <w:rFonts w:ascii="Calibri" w:eastAsia="Calibri" w:hAnsi="Calibri" w:cs="Calibri"/>
        <w:color w:val="193D4B"/>
        <w:lang w:eastAsia="nb-NO"/>
      </w:rPr>
      <w:t xml:space="preserve"> </w:t>
    </w:r>
    <w:r w:rsidR="00045EDF">
      <w:rPr>
        <w:rFonts w:ascii="Calibri" w:eastAsia="Calibri" w:hAnsi="Calibri" w:cs="Calibri"/>
        <w:color w:val="193D4B"/>
        <w:lang w:eastAsia="nb-NO"/>
      </w:rPr>
      <w:t xml:space="preserve"> </w:t>
    </w:r>
    <w:r w:rsidR="001372C9" w:rsidRPr="001372C9">
      <w:t>Storgata 5, 9900 Kirkenes</w:t>
    </w:r>
    <w:r w:rsidR="001372C9">
      <w:t xml:space="preserve"> </w:t>
    </w:r>
    <w:r w:rsidR="008A432F">
      <w:rPr>
        <w:rFonts w:ascii="Calibri" w:eastAsia="Calibri" w:hAnsi="Calibri" w:cs="Calibri"/>
        <w:color w:val="193D4B"/>
        <w:lang w:eastAsia="nb-NO"/>
      </w:rPr>
      <w:t>|</w:t>
    </w:r>
    <w:r w:rsidR="009015D0">
      <w:rPr>
        <w:rFonts w:ascii="Calibri" w:eastAsia="Calibri" w:hAnsi="Calibri" w:cs="Calibri"/>
        <w:color w:val="193D4B"/>
        <w:lang w:eastAsia="nb-NO"/>
      </w:rPr>
      <w:t xml:space="preserve"> </w:t>
    </w:r>
    <w:r w:rsidR="00EF5001">
      <w:rPr>
        <w:rFonts w:ascii="Calibri" w:eastAsia="Calibri" w:hAnsi="Calibri" w:cs="Calibri"/>
        <w:color w:val="193D4B"/>
        <w:lang w:eastAsia="nb-NO"/>
      </w:rPr>
      <w:t xml:space="preserve"> </w:t>
    </w:r>
    <w:r w:rsidR="001372C9" w:rsidRPr="001372C9">
      <w:t>904</w:t>
    </w:r>
    <w:r w:rsidR="001372C9">
      <w:t xml:space="preserve"> </w:t>
    </w:r>
    <w:r w:rsidR="001372C9" w:rsidRPr="001372C9">
      <w:t>11</w:t>
    </w:r>
    <w:r w:rsidR="001372C9">
      <w:t xml:space="preserve"> </w:t>
    </w:r>
    <w:r w:rsidR="001372C9" w:rsidRPr="001372C9">
      <w:t>343</w:t>
    </w:r>
    <w:r w:rsidR="003E4162">
      <w:br/>
    </w:r>
    <w:r w:rsidR="003B6529">
      <w:t>o</w:t>
    </w:r>
    <w:r w:rsidR="006A5629" w:rsidRPr="00666B8B">
      <w:t>r</w:t>
    </w:r>
    <w:r w:rsidR="00EF5001" w:rsidRPr="00666B8B">
      <w:t xml:space="preserve">ganisasjonsnummer </w:t>
    </w:r>
    <w:r w:rsidR="00182E79" w:rsidRPr="00182E79">
      <w:t>916 589</w:t>
    </w:r>
    <w:r w:rsidR="00182E79">
      <w:t> </w:t>
    </w:r>
    <w:r w:rsidR="00182E79" w:rsidRPr="00182E79">
      <w:t>050</w:t>
    </w:r>
    <w:r w:rsidR="00182E79">
      <w:rPr>
        <w:rFonts w:ascii="Calibri" w:eastAsia="Calibri" w:hAnsi="Calibri" w:cs="Calibri"/>
        <w:color w:val="193D4B"/>
        <w:lang w:eastAsia="nb-NO"/>
      </w:rPr>
      <w:t xml:space="preserve"> </w:t>
    </w:r>
    <w:r w:rsidR="00DF34A9">
      <w:rPr>
        <w:rFonts w:ascii="Calibri" w:eastAsia="Calibri" w:hAnsi="Calibri" w:cs="Calibri"/>
        <w:color w:val="193D4B"/>
        <w:lang w:eastAsia="nb-NO"/>
      </w:rPr>
      <w:t xml:space="preserve">| </w:t>
    </w:r>
    <w:r w:rsidR="00045EDF">
      <w:rPr>
        <w:rFonts w:ascii="Calibri" w:eastAsia="Calibri" w:hAnsi="Calibri" w:cs="Calibri"/>
        <w:color w:val="193D4B"/>
        <w:lang w:eastAsia="nb-NO"/>
      </w:rPr>
      <w:t xml:space="preserve"> </w:t>
    </w:r>
    <w:hyperlink r:id="rId4" w:history="1">
      <w:r w:rsidR="000151E9" w:rsidRPr="00666B8B">
        <w:rPr>
          <w:rStyle w:val="BunntekstbrevTegn"/>
          <w:szCs w:val="18"/>
        </w:rPr>
        <w:t>www.fnf-nett.no</w:t>
      </w:r>
    </w:hyperlink>
    <w:r w:rsidR="0032441E" w:rsidRPr="00666B8B">
      <w:tab/>
    </w:r>
    <w:r w:rsidR="00182E79">
      <w:t>/finnmark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9C4BF4" w14:textId="77777777" w:rsidR="00A31723" w:rsidRDefault="00A31723" w:rsidP="00E0480D">
      <w:r>
        <w:separator/>
      </w:r>
    </w:p>
  </w:footnote>
  <w:footnote w:type="continuationSeparator" w:id="0">
    <w:p w14:paraId="532BA892" w14:textId="77777777" w:rsidR="00A31723" w:rsidRDefault="00A31723" w:rsidP="00E0480D">
      <w:r>
        <w:continuationSeparator/>
      </w:r>
    </w:p>
  </w:footnote>
  <w:footnote w:type="continuationNotice" w:id="1">
    <w:p w14:paraId="0196E24F" w14:textId="77777777" w:rsidR="00A31723" w:rsidRDefault="00A31723" w:rsidP="00E048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3893" w14:textId="77777777" w:rsidR="00BA7A5D" w:rsidRDefault="00813F5F" w:rsidP="00E0480D">
    <w:pPr>
      <w:pStyle w:val="Topptekst"/>
      <w:rPr>
        <w:noProof/>
      </w:rPr>
    </w:pPr>
    <w:r>
      <w:rPr>
        <w:noProof/>
        <w:lang w:eastAsia="nb-NO"/>
      </w:rPr>
      <w:drawing>
        <wp:anchor distT="0" distB="0" distL="114300" distR="114300" simplePos="0" relativeHeight="251658244" behindDoc="0" locked="0" layoutInCell="1" allowOverlap="1" wp14:anchorId="730D1420" wp14:editId="57CA03D6">
          <wp:simplePos x="0" y="0"/>
          <wp:positionH relativeFrom="column">
            <wp:posOffset>5243830</wp:posOffset>
          </wp:positionH>
          <wp:positionV relativeFrom="paragraph">
            <wp:posOffset>7620</wp:posOffset>
          </wp:positionV>
          <wp:extent cx="900000" cy="900000"/>
          <wp:effectExtent l="0" t="0" r="0" b="0"/>
          <wp:wrapThrough wrapText="bothSides">
            <wp:wrapPolygon edited="0">
              <wp:start x="7317" y="0"/>
              <wp:lineTo x="3658" y="1829"/>
              <wp:lineTo x="0" y="5488"/>
              <wp:lineTo x="0" y="16006"/>
              <wp:lineTo x="5945" y="21036"/>
              <wp:lineTo x="7774" y="21036"/>
              <wp:lineTo x="13262" y="21036"/>
              <wp:lineTo x="15091" y="21036"/>
              <wp:lineTo x="21036" y="16006"/>
              <wp:lineTo x="21036" y="5488"/>
              <wp:lineTo x="17378" y="1829"/>
              <wp:lineTo x="13719" y="0"/>
              <wp:lineTo x="7317" y="0"/>
            </wp:wrapPolygon>
          </wp:wrapThrough>
          <wp:docPr id="3" name="Bilde 3" descr="Et bilde som inneholder mat, ko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nflogo_finn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0000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E344C9" w14:textId="77777777" w:rsidR="00184066" w:rsidRDefault="0010456D" w:rsidP="00E0480D">
    <w:pPr>
      <w:pStyle w:val="Topptekst"/>
    </w:pPr>
    <w:r>
      <w:tab/>
    </w:r>
  </w:p>
  <w:p w14:paraId="05D27D48" w14:textId="77777777" w:rsidR="0010456D" w:rsidRPr="006A0DCE" w:rsidRDefault="0010456D" w:rsidP="00E0480D">
    <w:pPr>
      <w:pStyle w:val="Topptekst"/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F7ABC" w14:textId="77777777" w:rsidR="0071031F" w:rsidRDefault="00813F5F" w:rsidP="00E0480D">
    <w:pPr>
      <w:pStyle w:val="Topptekst"/>
      <w:rPr>
        <w:noProof/>
      </w:rPr>
    </w:pPr>
    <w:r>
      <w:rPr>
        <w:noProof/>
        <w:lang w:eastAsia="nb-NO"/>
      </w:rPr>
      <w:drawing>
        <wp:anchor distT="0" distB="0" distL="114300" distR="114300" simplePos="0" relativeHeight="251658245" behindDoc="0" locked="0" layoutInCell="1" allowOverlap="1" wp14:anchorId="406B0643" wp14:editId="64DC0870">
          <wp:simplePos x="0" y="0"/>
          <wp:positionH relativeFrom="margin">
            <wp:posOffset>4643755</wp:posOffset>
          </wp:positionH>
          <wp:positionV relativeFrom="paragraph">
            <wp:posOffset>-68580</wp:posOffset>
          </wp:positionV>
          <wp:extent cx="1620000" cy="1620000"/>
          <wp:effectExtent l="0" t="0" r="0" b="0"/>
          <wp:wrapThrough wrapText="bothSides">
            <wp:wrapPolygon edited="0">
              <wp:start x="10161" y="0"/>
              <wp:lineTo x="7621" y="254"/>
              <wp:lineTo x="2032" y="3048"/>
              <wp:lineTo x="2032" y="4064"/>
              <wp:lineTo x="1016" y="5842"/>
              <wp:lineTo x="0" y="8129"/>
              <wp:lineTo x="0" y="12193"/>
              <wp:lineTo x="1016" y="16257"/>
              <wp:lineTo x="1270" y="16765"/>
              <wp:lineTo x="5334" y="20321"/>
              <wp:lineTo x="8129" y="21338"/>
              <wp:lineTo x="13209" y="21338"/>
              <wp:lineTo x="16003" y="20321"/>
              <wp:lineTo x="20067" y="16765"/>
              <wp:lineTo x="20321" y="16257"/>
              <wp:lineTo x="21338" y="12193"/>
              <wp:lineTo x="21338" y="8129"/>
              <wp:lineTo x="20321" y="5842"/>
              <wp:lineTo x="19305" y="4064"/>
              <wp:lineTo x="19559" y="3048"/>
              <wp:lineTo x="13717" y="254"/>
              <wp:lineTo x="11177" y="0"/>
              <wp:lineTo x="10161" y="0"/>
            </wp:wrapPolygon>
          </wp:wrapThrough>
          <wp:docPr id="2" name="Bilde 2" descr="Et bilde som inneholder mat, kopp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nflogo_finn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16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C46ADF" w14:textId="77777777" w:rsidR="0071031F" w:rsidRDefault="0071031F" w:rsidP="00E0480D">
    <w:pPr>
      <w:pStyle w:val="Topptekst"/>
    </w:pPr>
  </w:p>
  <w:p w14:paraId="4244A80E" w14:textId="77777777" w:rsidR="00FC0C7B" w:rsidRDefault="00FC0C7B" w:rsidP="00E0480D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F2B9E"/>
    <w:multiLevelType w:val="hybridMultilevel"/>
    <w:tmpl w:val="25465D14"/>
    <w:lvl w:ilvl="0" w:tplc="16DEB3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C44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21AC7"/>
    <w:multiLevelType w:val="hybridMultilevel"/>
    <w:tmpl w:val="07021132"/>
    <w:lvl w:ilvl="0" w:tplc="FDFAF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704C4"/>
    <w:multiLevelType w:val="hybridMultilevel"/>
    <w:tmpl w:val="0AA49AA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C2BFB"/>
    <w:multiLevelType w:val="hybridMultilevel"/>
    <w:tmpl w:val="D862A7A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46168"/>
    <w:multiLevelType w:val="hybridMultilevel"/>
    <w:tmpl w:val="4C0E4ADA"/>
    <w:lvl w:ilvl="0" w:tplc="44FE1282">
      <w:start w:val="1"/>
      <w:numFmt w:val="bullet"/>
      <w:lvlText w:val="•"/>
      <w:lvlJc w:val="left"/>
      <w:pPr>
        <w:ind w:left="720" w:hanging="360"/>
      </w:pPr>
      <w:rPr>
        <w:rFonts w:ascii="Abadi" w:hAnsi="Abadi" w:hint="default"/>
        <w:color w:val="19958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D04263"/>
    <w:multiLevelType w:val="hybridMultilevel"/>
    <w:tmpl w:val="29CA95E2"/>
    <w:lvl w:ilvl="0" w:tplc="44FE1282">
      <w:start w:val="1"/>
      <w:numFmt w:val="bullet"/>
      <w:lvlText w:val="•"/>
      <w:lvlJc w:val="left"/>
      <w:pPr>
        <w:ind w:left="720" w:hanging="360"/>
      </w:pPr>
      <w:rPr>
        <w:rFonts w:ascii="Abadi" w:hAnsi="Abadi" w:hint="default"/>
        <w:color w:val="19958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4524"/>
    <w:multiLevelType w:val="singleLevel"/>
    <w:tmpl w:val="0414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4D2013"/>
    <w:multiLevelType w:val="hybridMultilevel"/>
    <w:tmpl w:val="67B04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6E4FCA"/>
    <w:multiLevelType w:val="hybridMultilevel"/>
    <w:tmpl w:val="6B9499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156E9D"/>
    <w:multiLevelType w:val="hybridMultilevel"/>
    <w:tmpl w:val="B3402012"/>
    <w:lvl w:ilvl="0" w:tplc="C6C0295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7F02E6"/>
    <w:multiLevelType w:val="hybridMultilevel"/>
    <w:tmpl w:val="E03CF5D8"/>
    <w:lvl w:ilvl="0" w:tplc="C816A6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8111A"/>
    <w:multiLevelType w:val="hybridMultilevel"/>
    <w:tmpl w:val="A42CA7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8"/>
  </w:num>
  <w:num w:numId="5">
    <w:abstractNumId w:val="4"/>
  </w:num>
  <w:num w:numId="6">
    <w:abstractNumId w:val="5"/>
  </w:num>
  <w:num w:numId="7">
    <w:abstractNumId w:val="0"/>
  </w:num>
  <w:num w:numId="8">
    <w:abstractNumId w:val="3"/>
  </w:num>
  <w:num w:numId="9">
    <w:abstractNumId w:val="7"/>
  </w:num>
  <w:num w:numId="10">
    <w:abstractNumId w:val="6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3D8"/>
    <w:rsid w:val="0000630C"/>
    <w:rsid w:val="0000797C"/>
    <w:rsid w:val="0001372D"/>
    <w:rsid w:val="000138AC"/>
    <w:rsid w:val="000151E9"/>
    <w:rsid w:val="000167A9"/>
    <w:rsid w:val="00016B1D"/>
    <w:rsid w:val="00016C74"/>
    <w:rsid w:val="000172E9"/>
    <w:rsid w:val="00020062"/>
    <w:rsid w:val="00023231"/>
    <w:rsid w:val="00023407"/>
    <w:rsid w:val="0002370D"/>
    <w:rsid w:val="0003140E"/>
    <w:rsid w:val="0003289B"/>
    <w:rsid w:val="00033FC3"/>
    <w:rsid w:val="00035256"/>
    <w:rsid w:val="00040477"/>
    <w:rsid w:val="00044442"/>
    <w:rsid w:val="00045EDF"/>
    <w:rsid w:val="00061AE1"/>
    <w:rsid w:val="000635C1"/>
    <w:rsid w:val="00065B8E"/>
    <w:rsid w:val="00073CC1"/>
    <w:rsid w:val="00075C4B"/>
    <w:rsid w:val="00075E7C"/>
    <w:rsid w:val="000760EE"/>
    <w:rsid w:val="00076224"/>
    <w:rsid w:val="00077158"/>
    <w:rsid w:val="000816F4"/>
    <w:rsid w:val="000844A7"/>
    <w:rsid w:val="0008569A"/>
    <w:rsid w:val="0008773D"/>
    <w:rsid w:val="00090680"/>
    <w:rsid w:val="000961C8"/>
    <w:rsid w:val="000A3A92"/>
    <w:rsid w:val="000A49BA"/>
    <w:rsid w:val="000A4F8A"/>
    <w:rsid w:val="000B02E7"/>
    <w:rsid w:val="000B2373"/>
    <w:rsid w:val="000C015A"/>
    <w:rsid w:val="000C05D2"/>
    <w:rsid w:val="000C2DF9"/>
    <w:rsid w:val="000C3137"/>
    <w:rsid w:val="000C3765"/>
    <w:rsid w:val="000C40B5"/>
    <w:rsid w:val="000C5B0A"/>
    <w:rsid w:val="000D2E7F"/>
    <w:rsid w:val="000D641A"/>
    <w:rsid w:val="000D6715"/>
    <w:rsid w:val="000E3452"/>
    <w:rsid w:val="000E3BFA"/>
    <w:rsid w:val="000E4C1F"/>
    <w:rsid w:val="000E640A"/>
    <w:rsid w:val="000E6BBC"/>
    <w:rsid w:val="000F3ACF"/>
    <w:rsid w:val="000F55FC"/>
    <w:rsid w:val="000F7E00"/>
    <w:rsid w:val="00102D78"/>
    <w:rsid w:val="00103BFB"/>
    <w:rsid w:val="0010456D"/>
    <w:rsid w:val="00107C23"/>
    <w:rsid w:val="001119D6"/>
    <w:rsid w:val="00113618"/>
    <w:rsid w:val="0011642C"/>
    <w:rsid w:val="00117370"/>
    <w:rsid w:val="00122ED8"/>
    <w:rsid w:val="00123E7C"/>
    <w:rsid w:val="00132C14"/>
    <w:rsid w:val="001338E3"/>
    <w:rsid w:val="001361E1"/>
    <w:rsid w:val="00136A54"/>
    <w:rsid w:val="001372C9"/>
    <w:rsid w:val="0013772A"/>
    <w:rsid w:val="001405AD"/>
    <w:rsid w:val="001421E8"/>
    <w:rsid w:val="00144817"/>
    <w:rsid w:val="00145140"/>
    <w:rsid w:val="00151310"/>
    <w:rsid w:val="00151C66"/>
    <w:rsid w:val="00155677"/>
    <w:rsid w:val="00155ABA"/>
    <w:rsid w:val="00155B2A"/>
    <w:rsid w:val="0015697E"/>
    <w:rsid w:val="0016365C"/>
    <w:rsid w:val="00166DE1"/>
    <w:rsid w:val="0017063A"/>
    <w:rsid w:val="00177D84"/>
    <w:rsid w:val="0018053C"/>
    <w:rsid w:val="00182E79"/>
    <w:rsid w:val="001833D5"/>
    <w:rsid w:val="00183623"/>
    <w:rsid w:val="00184066"/>
    <w:rsid w:val="0018584A"/>
    <w:rsid w:val="001933EC"/>
    <w:rsid w:val="00193419"/>
    <w:rsid w:val="00193D66"/>
    <w:rsid w:val="001943BC"/>
    <w:rsid w:val="001944D8"/>
    <w:rsid w:val="001947B8"/>
    <w:rsid w:val="001A2E75"/>
    <w:rsid w:val="001B159D"/>
    <w:rsid w:val="001B551D"/>
    <w:rsid w:val="001B78FA"/>
    <w:rsid w:val="001B79EA"/>
    <w:rsid w:val="001C152D"/>
    <w:rsid w:val="001C3AD7"/>
    <w:rsid w:val="001C3B51"/>
    <w:rsid w:val="001C7D56"/>
    <w:rsid w:val="001D0BCA"/>
    <w:rsid w:val="001D3A2B"/>
    <w:rsid w:val="001D7620"/>
    <w:rsid w:val="001E6CD5"/>
    <w:rsid w:val="001F2DCA"/>
    <w:rsid w:val="001F4273"/>
    <w:rsid w:val="001F4F7E"/>
    <w:rsid w:val="001F68BA"/>
    <w:rsid w:val="00200621"/>
    <w:rsid w:val="002040D6"/>
    <w:rsid w:val="0022161A"/>
    <w:rsid w:val="0022199A"/>
    <w:rsid w:val="002248CB"/>
    <w:rsid w:val="002267F1"/>
    <w:rsid w:val="00230AB4"/>
    <w:rsid w:val="002333AD"/>
    <w:rsid w:val="00233EF9"/>
    <w:rsid w:val="00240C72"/>
    <w:rsid w:val="0024527D"/>
    <w:rsid w:val="0024792C"/>
    <w:rsid w:val="0025260D"/>
    <w:rsid w:val="00255D4E"/>
    <w:rsid w:val="00255F69"/>
    <w:rsid w:val="00256272"/>
    <w:rsid w:val="00261516"/>
    <w:rsid w:val="002649AE"/>
    <w:rsid w:val="002732BA"/>
    <w:rsid w:val="00274236"/>
    <w:rsid w:val="002758DE"/>
    <w:rsid w:val="00276474"/>
    <w:rsid w:val="002767C3"/>
    <w:rsid w:val="002837D8"/>
    <w:rsid w:val="002875A4"/>
    <w:rsid w:val="00292E4E"/>
    <w:rsid w:val="00292EF9"/>
    <w:rsid w:val="00293E77"/>
    <w:rsid w:val="00294F42"/>
    <w:rsid w:val="00294F4B"/>
    <w:rsid w:val="00296B0B"/>
    <w:rsid w:val="00296E0C"/>
    <w:rsid w:val="002A1C7B"/>
    <w:rsid w:val="002A4522"/>
    <w:rsid w:val="002B1242"/>
    <w:rsid w:val="002B2029"/>
    <w:rsid w:val="002B5F6B"/>
    <w:rsid w:val="002B6911"/>
    <w:rsid w:val="002C0A5B"/>
    <w:rsid w:val="002C138F"/>
    <w:rsid w:val="002C3C54"/>
    <w:rsid w:val="002C41C1"/>
    <w:rsid w:val="002C4EF7"/>
    <w:rsid w:val="002D529F"/>
    <w:rsid w:val="002D7C33"/>
    <w:rsid w:val="002E2977"/>
    <w:rsid w:val="002E306B"/>
    <w:rsid w:val="002E36BD"/>
    <w:rsid w:val="002E4899"/>
    <w:rsid w:val="002E4E1B"/>
    <w:rsid w:val="002E55AF"/>
    <w:rsid w:val="002E5E79"/>
    <w:rsid w:val="002F039E"/>
    <w:rsid w:val="002F3472"/>
    <w:rsid w:val="002F6132"/>
    <w:rsid w:val="003006C6"/>
    <w:rsid w:val="00301690"/>
    <w:rsid w:val="00302E6A"/>
    <w:rsid w:val="00302FB7"/>
    <w:rsid w:val="00303DF2"/>
    <w:rsid w:val="00303E1F"/>
    <w:rsid w:val="0031358A"/>
    <w:rsid w:val="00313B23"/>
    <w:rsid w:val="0032441E"/>
    <w:rsid w:val="00324F55"/>
    <w:rsid w:val="003259CA"/>
    <w:rsid w:val="00327BA3"/>
    <w:rsid w:val="00334463"/>
    <w:rsid w:val="0034002D"/>
    <w:rsid w:val="00340C5F"/>
    <w:rsid w:val="00345473"/>
    <w:rsid w:val="00347EBD"/>
    <w:rsid w:val="00350208"/>
    <w:rsid w:val="00352BA6"/>
    <w:rsid w:val="00353116"/>
    <w:rsid w:val="00354A1D"/>
    <w:rsid w:val="003569D9"/>
    <w:rsid w:val="003577FA"/>
    <w:rsid w:val="003624B5"/>
    <w:rsid w:val="00362E27"/>
    <w:rsid w:val="00364C2E"/>
    <w:rsid w:val="003659C2"/>
    <w:rsid w:val="00372F34"/>
    <w:rsid w:val="00376F30"/>
    <w:rsid w:val="0038343A"/>
    <w:rsid w:val="003837F8"/>
    <w:rsid w:val="00384EE5"/>
    <w:rsid w:val="003856E9"/>
    <w:rsid w:val="003859E6"/>
    <w:rsid w:val="003870E5"/>
    <w:rsid w:val="003941BF"/>
    <w:rsid w:val="00395F09"/>
    <w:rsid w:val="003A2203"/>
    <w:rsid w:val="003A2324"/>
    <w:rsid w:val="003A46F9"/>
    <w:rsid w:val="003A6952"/>
    <w:rsid w:val="003A6AB6"/>
    <w:rsid w:val="003B1ACB"/>
    <w:rsid w:val="003B2F89"/>
    <w:rsid w:val="003B3131"/>
    <w:rsid w:val="003B6529"/>
    <w:rsid w:val="003C0DF8"/>
    <w:rsid w:val="003C2007"/>
    <w:rsid w:val="003C60DB"/>
    <w:rsid w:val="003C7A70"/>
    <w:rsid w:val="003D2FFD"/>
    <w:rsid w:val="003D3E2A"/>
    <w:rsid w:val="003E2482"/>
    <w:rsid w:val="003E2829"/>
    <w:rsid w:val="003E4162"/>
    <w:rsid w:val="003E5454"/>
    <w:rsid w:val="003E7FAE"/>
    <w:rsid w:val="003F0130"/>
    <w:rsid w:val="003F1A62"/>
    <w:rsid w:val="003F5EA7"/>
    <w:rsid w:val="003F64E3"/>
    <w:rsid w:val="00410C8E"/>
    <w:rsid w:val="004112C2"/>
    <w:rsid w:val="00412CFF"/>
    <w:rsid w:val="00413157"/>
    <w:rsid w:val="00413F11"/>
    <w:rsid w:val="0042085C"/>
    <w:rsid w:val="004237D7"/>
    <w:rsid w:val="00432550"/>
    <w:rsid w:val="004334E8"/>
    <w:rsid w:val="00433F7D"/>
    <w:rsid w:val="00436332"/>
    <w:rsid w:val="00437608"/>
    <w:rsid w:val="00437F1F"/>
    <w:rsid w:val="00440C70"/>
    <w:rsid w:val="00441B6D"/>
    <w:rsid w:val="0044220E"/>
    <w:rsid w:val="0044564F"/>
    <w:rsid w:val="00446818"/>
    <w:rsid w:val="00447620"/>
    <w:rsid w:val="004565B0"/>
    <w:rsid w:val="0046208B"/>
    <w:rsid w:val="00462A64"/>
    <w:rsid w:val="0046710A"/>
    <w:rsid w:val="00467625"/>
    <w:rsid w:val="004679C4"/>
    <w:rsid w:val="004706C7"/>
    <w:rsid w:val="004708DA"/>
    <w:rsid w:val="00470C5D"/>
    <w:rsid w:val="00471C51"/>
    <w:rsid w:val="00474D6C"/>
    <w:rsid w:val="00475B85"/>
    <w:rsid w:val="00475F14"/>
    <w:rsid w:val="00480615"/>
    <w:rsid w:val="004874C4"/>
    <w:rsid w:val="00491F3A"/>
    <w:rsid w:val="00492340"/>
    <w:rsid w:val="00496282"/>
    <w:rsid w:val="00496C36"/>
    <w:rsid w:val="0049759B"/>
    <w:rsid w:val="004A5B4B"/>
    <w:rsid w:val="004A6F7B"/>
    <w:rsid w:val="004A7A82"/>
    <w:rsid w:val="004A7EBD"/>
    <w:rsid w:val="004B21F7"/>
    <w:rsid w:val="004B225A"/>
    <w:rsid w:val="004B489E"/>
    <w:rsid w:val="004B79D8"/>
    <w:rsid w:val="004C4072"/>
    <w:rsid w:val="004C640E"/>
    <w:rsid w:val="004D56C0"/>
    <w:rsid w:val="004D6151"/>
    <w:rsid w:val="004E39C5"/>
    <w:rsid w:val="004E3FE9"/>
    <w:rsid w:val="004E76A4"/>
    <w:rsid w:val="004F0149"/>
    <w:rsid w:val="004F0953"/>
    <w:rsid w:val="00500036"/>
    <w:rsid w:val="00500D8E"/>
    <w:rsid w:val="005069DC"/>
    <w:rsid w:val="005113F6"/>
    <w:rsid w:val="005116FB"/>
    <w:rsid w:val="00512B98"/>
    <w:rsid w:val="005148D4"/>
    <w:rsid w:val="00515E98"/>
    <w:rsid w:val="00517CC3"/>
    <w:rsid w:val="0052048D"/>
    <w:rsid w:val="005232AE"/>
    <w:rsid w:val="00523A11"/>
    <w:rsid w:val="0052494E"/>
    <w:rsid w:val="00524DB2"/>
    <w:rsid w:val="005260C0"/>
    <w:rsid w:val="00526C56"/>
    <w:rsid w:val="00527280"/>
    <w:rsid w:val="005276F0"/>
    <w:rsid w:val="005341AE"/>
    <w:rsid w:val="005401F1"/>
    <w:rsid w:val="00544DCB"/>
    <w:rsid w:val="00545279"/>
    <w:rsid w:val="0054718C"/>
    <w:rsid w:val="0055063F"/>
    <w:rsid w:val="00550D03"/>
    <w:rsid w:val="00553A77"/>
    <w:rsid w:val="00556A9E"/>
    <w:rsid w:val="00556DB4"/>
    <w:rsid w:val="00557B3C"/>
    <w:rsid w:val="005602C3"/>
    <w:rsid w:val="00563D7B"/>
    <w:rsid w:val="00564CAF"/>
    <w:rsid w:val="005667B0"/>
    <w:rsid w:val="00586601"/>
    <w:rsid w:val="00586A92"/>
    <w:rsid w:val="00587FCD"/>
    <w:rsid w:val="00593F86"/>
    <w:rsid w:val="005A2AF8"/>
    <w:rsid w:val="005A45A0"/>
    <w:rsid w:val="005A4F8C"/>
    <w:rsid w:val="005A547D"/>
    <w:rsid w:val="005A54EB"/>
    <w:rsid w:val="005A5C2A"/>
    <w:rsid w:val="005B204F"/>
    <w:rsid w:val="005B2ABA"/>
    <w:rsid w:val="005B7A51"/>
    <w:rsid w:val="005C0C48"/>
    <w:rsid w:val="005C49E1"/>
    <w:rsid w:val="005D0C3A"/>
    <w:rsid w:val="005D321D"/>
    <w:rsid w:val="005D3D3D"/>
    <w:rsid w:val="005D4811"/>
    <w:rsid w:val="005D6642"/>
    <w:rsid w:val="005E2480"/>
    <w:rsid w:val="005E538A"/>
    <w:rsid w:val="005E547F"/>
    <w:rsid w:val="005E6226"/>
    <w:rsid w:val="005F1E2F"/>
    <w:rsid w:val="005F5953"/>
    <w:rsid w:val="006001D9"/>
    <w:rsid w:val="00603A43"/>
    <w:rsid w:val="00605ADD"/>
    <w:rsid w:val="006068B0"/>
    <w:rsid w:val="00607018"/>
    <w:rsid w:val="00616E4C"/>
    <w:rsid w:val="006200CF"/>
    <w:rsid w:val="00624BC4"/>
    <w:rsid w:val="0062501D"/>
    <w:rsid w:val="00625C97"/>
    <w:rsid w:val="00631079"/>
    <w:rsid w:val="00632FD6"/>
    <w:rsid w:val="006343EF"/>
    <w:rsid w:val="006360B6"/>
    <w:rsid w:val="00636565"/>
    <w:rsid w:val="00637E80"/>
    <w:rsid w:val="006462D1"/>
    <w:rsid w:val="00650854"/>
    <w:rsid w:val="00650BB8"/>
    <w:rsid w:val="00651F79"/>
    <w:rsid w:val="006533BD"/>
    <w:rsid w:val="006552CA"/>
    <w:rsid w:val="0065583A"/>
    <w:rsid w:val="006571D8"/>
    <w:rsid w:val="00657208"/>
    <w:rsid w:val="00661D10"/>
    <w:rsid w:val="006631E6"/>
    <w:rsid w:val="00665E2D"/>
    <w:rsid w:val="00666B8B"/>
    <w:rsid w:val="00672246"/>
    <w:rsid w:val="006748E1"/>
    <w:rsid w:val="00675CD1"/>
    <w:rsid w:val="00677BF1"/>
    <w:rsid w:val="0068448F"/>
    <w:rsid w:val="006860B2"/>
    <w:rsid w:val="00686803"/>
    <w:rsid w:val="00690ABC"/>
    <w:rsid w:val="00691D46"/>
    <w:rsid w:val="00695E0A"/>
    <w:rsid w:val="006A0635"/>
    <w:rsid w:val="006A0DCE"/>
    <w:rsid w:val="006A3BFD"/>
    <w:rsid w:val="006A4C13"/>
    <w:rsid w:val="006A5629"/>
    <w:rsid w:val="006A60F8"/>
    <w:rsid w:val="006A768F"/>
    <w:rsid w:val="006B0FDD"/>
    <w:rsid w:val="006C3895"/>
    <w:rsid w:val="006C6301"/>
    <w:rsid w:val="006C7045"/>
    <w:rsid w:val="006C7A72"/>
    <w:rsid w:val="006D5CEC"/>
    <w:rsid w:val="006D64A6"/>
    <w:rsid w:val="006E3ACB"/>
    <w:rsid w:val="006F3975"/>
    <w:rsid w:val="006F40AB"/>
    <w:rsid w:val="006F6BD5"/>
    <w:rsid w:val="006F7355"/>
    <w:rsid w:val="00701FDC"/>
    <w:rsid w:val="00702EF5"/>
    <w:rsid w:val="00704752"/>
    <w:rsid w:val="00704B74"/>
    <w:rsid w:val="00705E94"/>
    <w:rsid w:val="0071031F"/>
    <w:rsid w:val="00714D14"/>
    <w:rsid w:val="00715E2D"/>
    <w:rsid w:val="00725C9C"/>
    <w:rsid w:val="00726A0A"/>
    <w:rsid w:val="00733605"/>
    <w:rsid w:val="00733749"/>
    <w:rsid w:val="007368F0"/>
    <w:rsid w:val="0074220C"/>
    <w:rsid w:val="00742BCD"/>
    <w:rsid w:val="00743BDE"/>
    <w:rsid w:val="0075087D"/>
    <w:rsid w:val="007517EF"/>
    <w:rsid w:val="00753427"/>
    <w:rsid w:val="00755F7A"/>
    <w:rsid w:val="007572E9"/>
    <w:rsid w:val="00761536"/>
    <w:rsid w:val="00762A65"/>
    <w:rsid w:val="007701D0"/>
    <w:rsid w:val="00770A0E"/>
    <w:rsid w:val="00771022"/>
    <w:rsid w:val="00776806"/>
    <w:rsid w:val="007815E8"/>
    <w:rsid w:val="00783926"/>
    <w:rsid w:val="0079557D"/>
    <w:rsid w:val="00796E24"/>
    <w:rsid w:val="007B1E01"/>
    <w:rsid w:val="007B4B82"/>
    <w:rsid w:val="007C27E9"/>
    <w:rsid w:val="007C2987"/>
    <w:rsid w:val="007C2BDC"/>
    <w:rsid w:val="007C369F"/>
    <w:rsid w:val="007D0B3C"/>
    <w:rsid w:val="007D4013"/>
    <w:rsid w:val="007D402D"/>
    <w:rsid w:val="007D46EE"/>
    <w:rsid w:val="007F2E4E"/>
    <w:rsid w:val="007F39DE"/>
    <w:rsid w:val="007F4090"/>
    <w:rsid w:val="007F5639"/>
    <w:rsid w:val="00801352"/>
    <w:rsid w:val="008013CF"/>
    <w:rsid w:val="00802177"/>
    <w:rsid w:val="00805847"/>
    <w:rsid w:val="008065A1"/>
    <w:rsid w:val="008068C8"/>
    <w:rsid w:val="00807255"/>
    <w:rsid w:val="0080772B"/>
    <w:rsid w:val="00807D41"/>
    <w:rsid w:val="00811EDF"/>
    <w:rsid w:val="008134F5"/>
    <w:rsid w:val="00813F5F"/>
    <w:rsid w:val="00816D2D"/>
    <w:rsid w:val="00816EE8"/>
    <w:rsid w:val="00817400"/>
    <w:rsid w:val="008178FB"/>
    <w:rsid w:val="00820DB8"/>
    <w:rsid w:val="0082556F"/>
    <w:rsid w:val="0082671A"/>
    <w:rsid w:val="00827ACC"/>
    <w:rsid w:val="008321BB"/>
    <w:rsid w:val="0083323E"/>
    <w:rsid w:val="00834B23"/>
    <w:rsid w:val="00837592"/>
    <w:rsid w:val="00837975"/>
    <w:rsid w:val="00840D4B"/>
    <w:rsid w:val="008411ED"/>
    <w:rsid w:val="008452A1"/>
    <w:rsid w:val="00845BB9"/>
    <w:rsid w:val="0085133C"/>
    <w:rsid w:val="00857297"/>
    <w:rsid w:val="00860C2E"/>
    <w:rsid w:val="00864B6E"/>
    <w:rsid w:val="008651F3"/>
    <w:rsid w:val="00870589"/>
    <w:rsid w:val="0087063A"/>
    <w:rsid w:val="00873378"/>
    <w:rsid w:val="008736DF"/>
    <w:rsid w:val="0087715C"/>
    <w:rsid w:val="00880492"/>
    <w:rsid w:val="00880C6B"/>
    <w:rsid w:val="00881917"/>
    <w:rsid w:val="00883FC6"/>
    <w:rsid w:val="008857B3"/>
    <w:rsid w:val="00885AF3"/>
    <w:rsid w:val="00891796"/>
    <w:rsid w:val="0089282B"/>
    <w:rsid w:val="00893698"/>
    <w:rsid w:val="00897909"/>
    <w:rsid w:val="008A432F"/>
    <w:rsid w:val="008A6523"/>
    <w:rsid w:val="008A765B"/>
    <w:rsid w:val="008B5A65"/>
    <w:rsid w:val="008B6F41"/>
    <w:rsid w:val="008B7AEC"/>
    <w:rsid w:val="008C62E4"/>
    <w:rsid w:val="008C75F4"/>
    <w:rsid w:val="008D37E3"/>
    <w:rsid w:val="008D3868"/>
    <w:rsid w:val="008D3E67"/>
    <w:rsid w:val="008D4CF7"/>
    <w:rsid w:val="008D5EDD"/>
    <w:rsid w:val="008E0B5A"/>
    <w:rsid w:val="008E36FE"/>
    <w:rsid w:val="008E3735"/>
    <w:rsid w:val="008E6986"/>
    <w:rsid w:val="008F5FD0"/>
    <w:rsid w:val="009015D0"/>
    <w:rsid w:val="00904394"/>
    <w:rsid w:val="0091025B"/>
    <w:rsid w:val="009131EF"/>
    <w:rsid w:val="0091736D"/>
    <w:rsid w:val="009227A5"/>
    <w:rsid w:val="0092316F"/>
    <w:rsid w:val="009234E7"/>
    <w:rsid w:val="009243DB"/>
    <w:rsid w:val="00932F34"/>
    <w:rsid w:val="00933A62"/>
    <w:rsid w:val="00934055"/>
    <w:rsid w:val="009341A3"/>
    <w:rsid w:val="009353B6"/>
    <w:rsid w:val="00940534"/>
    <w:rsid w:val="00940FB0"/>
    <w:rsid w:val="00942F8D"/>
    <w:rsid w:val="009465EC"/>
    <w:rsid w:val="0095245E"/>
    <w:rsid w:val="00952770"/>
    <w:rsid w:val="009548C8"/>
    <w:rsid w:val="009555C8"/>
    <w:rsid w:val="00955A4D"/>
    <w:rsid w:val="00957164"/>
    <w:rsid w:val="00970213"/>
    <w:rsid w:val="009732A9"/>
    <w:rsid w:val="00973E9F"/>
    <w:rsid w:val="0098008E"/>
    <w:rsid w:val="009806CB"/>
    <w:rsid w:val="00981B5C"/>
    <w:rsid w:val="00981F54"/>
    <w:rsid w:val="00982259"/>
    <w:rsid w:val="009824DC"/>
    <w:rsid w:val="00991631"/>
    <w:rsid w:val="0099214A"/>
    <w:rsid w:val="00996036"/>
    <w:rsid w:val="009A3ABF"/>
    <w:rsid w:val="009A49A2"/>
    <w:rsid w:val="009C1A0C"/>
    <w:rsid w:val="009C1CDC"/>
    <w:rsid w:val="009C5160"/>
    <w:rsid w:val="009C550E"/>
    <w:rsid w:val="009C790C"/>
    <w:rsid w:val="009D2CC7"/>
    <w:rsid w:val="009D4C93"/>
    <w:rsid w:val="009E19F0"/>
    <w:rsid w:val="009E2CC4"/>
    <w:rsid w:val="009E4423"/>
    <w:rsid w:val="009F0E6F"/>
    <w:rsid w:val="009F2BE5"/>
    <w:rsid w:val="009F554C"/>
    <w:rsid w:val="009F5976"/>
    <w:rsid w:val="009F6B84"/>
    <w:rsid w:val="00A000C1"/>
    <w:rsid w:val="00A0237A"/>
    <w:rsid w:val="00A02A2D"/>
    <w:rsid w:val="00A0460D"/>
    <w:rsid w:val="00A04BC8"/>
    <w:rsid w:val="00A10AA0"/>
    <w:rsid w:val="00A10F9C"/>
    <w:rsid w:val="00A112DC"/>
    <w:rsid w:val="00A11524"/>
    <w:rsid w:val="00A23F44"/>
    <w:rsid w:val="00A27182"/>
    <w:rsid w:val="00A31723"/>
    <w:rsid w:val="00A3730C"/>
    <w:rsid w:val="00A405B7"/>
    <w:rsid w:val="00A432FA"/>
    <w:rsid w:val="00A442FF"/>
    <w:rsid w:val="00A45E2C"/>
    <w:rsid w:val="00A52BA8"/>
    <w:rsid w:val="00A567E2"/>
    <w:rsid w:val="00A5719A"/>
    <w:rsid w:val="00A62190"/>
    <w:rsid w:val="00A65787"/>
    <w:rsid w:val="00A66242"/>
    <w:rsid w:val="00A6759E"/>
    <w:rsid w:val="00A82503"/>
    <w:rsid w:val="00A83B38"/>
    <w:rsid w:val="00A83BFF"/>
    <w:rsid w:val="00A91B04"/>
    <w:rsid w:val="00A93A5C"/>
    <w:rsid w:val="00A94D44"/>
    <w:rsid w:val="00AA2340"/>
    <w:rsid w:val="00AA45DF"/>
    <w:rsid w:val="00AA4AEC"/>
    <w:rsid w:val="00AA7E53"/>
    <w:rsid w:val="00AA7ED1"/>
    <w:rsid w:val="00AB3DE0"/>
    <w:rsid w:val="00AB447A"/>
    <w:rsid w:val="00AB5C8B"/>
    <w:rsid w:val="00AB5FBF"/>
    <w:rsid w:val="00AC327A"/>
    <w:rsid w:val="00AC33EB"/>
    <w:rsid w:val="00AC4707"/>
    <w:rsid w:val="00AC5E31"/>
    <w:rsid w:val="00AC7C81"/>
    <w:rsid w:val="00AD3B8C"/>
    <w:rsid w:val="00AE19FF"/>
    <w:rsid w:val="00AE2208"/>
    <w:rsid w:val="00AE6030"/>
    <w:rsid w:val="00AF20E0"/>
    <w:rsid w:val="00AF68F3"/>
    <w:rsid w:val="00B00DEB"/>
    <w:rsid w:val="00B00E56"/>
    <w:rsid w:val="00B00F50"/>
    <w:rsid w:val="00B03A2A"/>
    <w:rsid w:val="00B05032"/>
    <w:rsid w:val="00B0657F"/>
    <w:rsid w:val="00B07E0F"/>
    <w:rsid w:val="00B07E92"/>
    <w:rsid w:val="00B12DEF"/>
    <w:rsid w:val="00B1388B"/>
    <w:rsid w:val="00B13F51"/>
    <w:rsid w:val="00B2132D"/>
    <w:rsid w:val="00B23180"/>
    <w:rsid w:val="00B24BEC"/>
    <w:rsid w:val="00B258F1"/>
    <w:rsid w:val="00B25CD9"/>
    <w:rsid w:val="00B306A7"/>
    <w:rsid w:val="00B30768"/>
    <w:rsid w:val="00B30A56"/>
    <w:rsid w:val="00B31DF7"/>
    <w:rsid w:val="00B34C57"/>
    <w:rsid w:val="00B40814"/>
    <w:rsid w:val="00B41B30"/>
    <w:rsid w:val="00B42012"/>
    <w:rsid w:val="00B473C8"/>
    <w:rsid w:val="00B53877"/>
    <w:rsid w:val="00B53FD0"/>
    <w:rsid w:val="00B558DE"/>
    <w:rsid w:val="00B5679E"/>
    <w:rsid w:val="00B62B27"/>
    <w:rsid w:val="00B6303A"/>
    <w:rsid w:val="00B65765"/>
    <w:rsid w:val="00B73E17"/>
    <w:rsid w:val="00B74ABD"/>
    <w:rsid w:val="00B7513C"/>
    <w:rsid w:val="00B754C6"/>
    <w:rsid w:val="00B76187"/>
    <w:rsid w:val="00B77C8A"/>
    <w:rsid w:val="00B8200D"/>
    <w:rsid w:val="00B8313D"/>
    <w:rsid w:val="00B84DD7"/>
    <w:rsid w:val="00B86A4B"/>
    <w:rsid w:val="00B935DE"/>
    <w:rsid w:val="00B936D5"/>
    <w:rsid w:val="00BA38A0"/>
    <w:rsid w:val="00BA7A5D"/>
    <w:rsid w:val="00BB05ED"/>
    <w:rsid w:val="00BB1382"/>
    <w:rsid w:val="00BB4AB8"/>
    <w:rsid w:val="00BB5559"/>
    <w:rsid w:val="00BB6F89"/>
    <w:rsid w:val="00BC0863"/>
    <w:rsid w:val="00BC3A51"/>
    <w:rsid w:val="00BC438E"/>
    <w:rsid w:val="00BC4E77"/>
    <w:rsid w:val="00BC4EA3"/>
    <w:rsid w:val="00BD0152"/>
    <w:rsid w:val="00BD2EE3"/>
    <w:rsid w:val="00BE16AF"/>
    <w:rsid w:val="00BE780B"/>
    <w:rsid w:val="00BF4DE1"/>
    <w:rsid w:val="00BF7575"/>
    <w:rsid w:val="00C01735"/>
    <w:rsid w:val="00C0296B"/>
    <w:rsid w:val="00C05DDB"/>
    <w:rsid w:val="00C062DD"/>
    <w:rsid w:val="00C06391"/>
    <w:rsid w:val="00C06CC4"/>
    <w:rsid w:val="00C06D19"/>
    <w:rsid w:val="00C1232B"/>
    <w:rsid w:val="00C16CD5"/>
    <w:rsid w:val="00C254C0"/>
    <w:rsid w:val="00C2606A"/>
    <w:rsid w:val="00C301D7"/>
    <w:rsid w:val="00C313D1"/>
    <w:rsid w:val="00C33E59"/>
    <w:rsid w:val="00C3604E"/>
    <w:rsid w:val="00C414FE"/>
    <w:rsid w:val="00C41CF2"/>
    <w:rsid w:val="00C45C2F"/>
    <w:rsid w:val="00C501C4"/>
    <w:rsid w:val="00C51F56"/>
    <w:rsid w:val="00C548DE"/>
    <w:rsid w:val="00C55ADB"/>
    <w:rsid w:val="00C56526"/>
    <w:rsid w:val="00C56C10"/>
    <w:rsid w:val="00C61289"/>
    <w:rsid w:val="00C72EA8"/>
    <w:rsid w:val="00C761EC"/>
    <w:rsid w:val="00C76222"/>
    <w:rsid w:val="00C86CE2"/>
    <w:rsid w:val="00C900D3"/>
    <w:rsid w:val="00C93B79"/>
    <w:rsid w:val="00C95461"/>
    <w:rsid w:val="00CA123D"/>
    <w:rsid w:val="00CA3415"/>
    <w:rsid w:val="00CA371E"/>
    <w:rsid w:val="00CA3F9E"/>
    <w:rsid w:val="00CA410B"/>
    <w:rsid w:val="00CA4F74"/>
    <w:rsid w:val="00CA50CD"/>
    <w:rsid w:val="00CA51BD"/>
    <w:rsid w:val="00CB0239"/>
    <w:rsid w:val="00CB3B0B"/>
    <w:rsid w:val="00CC0AE6"/>
    <w:rsid w:val="00CD0E61"/>
    <w:rsid w:val="00CD4FD0"/>
    <w:rsid w:val="00CE31FF"/>
    <w:rsid w:val="00CE4C07"/>
    <w:rsid w:val="00CE6794"/>
    <w:rsid w:val="00CF4D06"/>
    <w:rsid w:val="00CF7761"/>
    <w:rsid w:val="00D02D19"/>
    <w:rsid w:val="00D03D3C"/>
    <w:rsid w:val="00D068AD"/>
    <w:rsid w:val="00D17945"/>
    <w:rsid w:val="00D3101A"/>
    <w:rsid w:val="00D335B8"/>
    <w:rsid w:val="00D40773"/>
    <w:rsid w:val="00D43417"/>
    <w:rsid w:val="00D43CC2"/>
    <w:rsid w:val="00D44F7A"/>
    <w:rsid w:val="00D46A48"/>
    <w:rsid w:val="00D50D68"/>
    <w:rsid w:val="00D53918"/>
    <w:rsid w:val="00D55276"/>
    <w:rsid w:val="00D55502"/>
    <w:rsid w:val="00D612F8"/>
    <w:rsid w:val="00D67D42"/>
    <w:rsid w:val="00D74E46"/>
    <w:rsid w:val="00D770C0"/>
    <w:rsid w:val="00D77208"/>
    <w:rsid w:val="00D820BE"/>
    <w:rsid w:val="00D82AF1"/>
    <w:rsid w:val="00D851C8"/>
    <w:rsid w:val="00D86491"/>
    <w:rsid w:val="00D86F7B"/>
    <w:rsid w:val="00D918CB"/>
    <w:rsid w:val="00DB13B1"/>
    <w:rsid w:val="00DB1658"/>
    <w:rsid w:val="00DB2192"/>
    <w:rsid w:val="00DB2B6D"/>
    <w:rsid w:val="00DB3C63"/>
    <w:rsid w:val="00DB6365"/>
    <w:rsid w:val="00DC1C31"/>
    <w:rsid w:val="00DC5CC4"/>
    <w:rsid w:val="00DD136B"/>
    <w:rsid w:val="00DD149D"/>
    <w:rsid w:val="00DD2BB4"/>
    <w:rsid w:val="00DD7A4F"/>
    <w:rsid w:val="00DD7DCD"/>
    <w:rsid w:val="00DF34A9"/>
    <w:rsid w:val="00DF5BB9"/>
    <w:rsid w:val="00E00165"/>
    <w:rsid w:val="00E00C43"/>
    <w:rsid w:val="00E01E79"/>
    <w:rsid w:val="00E0480D"/>
    <w:rsid w:val="00E04865"/>
    <w:rsid w:val="00E04C87"/>
    <w:rsid w:val="00E0503A"/>
    <w:rsid w:val="00E05A95"/>
    <w:rsid w:val="00E1222E"/>
    <w:rsid w:val="00E1546E"/>
    <w:rsid w:val="00E17AA6"/>
    <w:rsid w:val="00E21841"/>
    <w:rsid w:val="00E24C34"/>
    <w:rsid w:val="00E25202"/>
    <w:rsid w:val="00E25620"/>
    <w:rsid w:val="00E26D2E"/>
    <w:rsid w:val="00E27096"/>
    <w:rsid w:val="00E276A1"/>
    <w:rsid w:val="00E32ADB"/>
    <w:rsid w:val="00E335B5"/>
    <w:rsid w:val="00E35C07"/>
    <w:rsid w:val="00E3648C"/>
    <w:rsid w:val="00E377D0"/>
    <w:rsid w:val="00E4043B"/>
    <w:rsid w:val="00E42C37"/>
    <w:rsid w:val="00E46F2B"/>
    <w:rsid w:val="00E52264"/>
    <w:rsid w:val="00E52736"/>
    <w:rsid w:val="00E55971"/>
    <w:rsid w:val="00E55D33"/>
    <w:rsid w:val="00E55F17"/>
    <w:rsid w:val="00E6425B"/>
    <w:rsid w:val="00E65DB0"/>
    <w:rsid w:val="00E66DD8"/>
    <w:rsid w:val="00E671E0"/>
    <w:rsid w:val="00E67681"/>
    <w:rsid w:val="00E70FE3"/>
    <w:rsid w:val="00E73050"/>
    <w:rsid w:val="00E75299"/>
    <w:rsid w:val="00E768AF"/>
    <w:rsid w:val="00E85D5B"/>
    <w:rsid w:val="00E86B26"/>
    <w:rsid w:val="00E8747E"/>
    <w:rsid w:val="00E9030F"/>
    <w:rsid w:val="00E93F20"/>
    <w:rsid w:val="00EA0693"/>
    <w:rsid w:val="00EA121E"/>
    <w:rsid w:val="00EA6D82"/>
    <w:rsid w:val="00EB22F4"/>
    <w:rsid w:val="00EC0FF4"/>
    <w:rsid w:val="00EC1F7B"/>
    <w:rsid w:val="00ED3AAD"/>
    <w:rsid w:val="00EE2848"/>
    <w:rsid w:val="00EE3D71"/>
    <w:rsid w:val="00EF23D8"/>
    <w:rsid w:val="00EF5001"/>
    <w:rsid w:val="00EF5259"/>
    <w:rsid w:val="00EF556D"/>
    <w:rsid w:val="00EF79EC"/>
    <w:rsid w:val="00F00399"/>
    <w:rsid w:val="00F005E5"/>
    <w:rsid w:val="00F023F5"/>
    <w:rsid w:val="00F02D47"/>
    <w:rsid w:val="00F05F67"/>
    <w:rsid w:val="00F07ABD"/>
    <w:rsid w:val="00F116F9"/>
    <w:rsid w:val="00F12946"/>
    <w:rsid w:val="00F13179"/>
    <w:rsid w:val="00F15F25"/>
    <w:rsid w:val="00F16465"/>
    <w:rsid w:val="00F16903"/>
    <w:rsid w:val="00F179E5"/>
    <w:rsid w:val="00F17BD4"/>
    <w:rsid w:val="00F227F8"/>
    <w:rsid w:val="00F2424B"/>
    <w:rsid w:val="00F24C31"/>
    <w:rsid w:val="00F27414"/>
    <w:rsid w:val="00F332C5"/>
    <w:rsid w:val="00F33950"/>
    <w:rsid w:val="00F33E5A"/>
    <w:rsid w:val="00F35837"/>
    <w:rsid w:val="00F36BD2"/>
    <w:rsid w:val="00F37D50"/>
    <w:rsid w:val="00F37DFB"/>
    <w:rsid w:val="00F537F5"/>
    <w:rsid w:val="00F56510"/>
    <w:rsid w:val="00F60797"/>
    <w:rsid w:val="00F617CB"/>
    <w:rsid w:val="00F62BA0"/>
    <w:rsid w:val="00F63052"/>
    <w:rsid w:val="00F6619A"/>
    <w:rsid w:val="00F663D7"/>
    <w:rsid w:val="00F67947"/>
    <w:rsid w:val="00F72D88"/>
    <w:rsid w:val="00F74120"/>
    <w:rsid w:val="00F764D0"/>
    <w:rsid w:val="00F80C09"/>
    <w:rsid w:val="00F90E4B"/>
    <w:rsid w:val="00F9389E"/>
    <w:rsid w:val="00F950E9"/>
    <w:rsid w:val="00FA087D"/>
    <w:rsid w:val="00FA2238"/>
    <w:rsid w:val="00FA4413"/>
    <w:rsid w:val="00FA4FDA"/>
    <w:rsid w:val="00FA71DA"/>
    <w:rsid w:val="00FB1608"/>
    <w:rsid w:val="00FB2AE3"/>
    <w:rsid w:val="00FB4E2A"/>
    <w:rsid w:val="00FB65F4"/>
    <w:rsid w:val="00FC0C7B"/>
    <w:rsid w:val="00FC2633"/>
    <w:rsid w:val="00FC55D2"/>
    <w:rsid w:val="00FD423F"/>
    <w:rsid w:val="00FD61E3"/>
    <w:rsid w:val="00FD688C"/>
    <w:rsid w:val="00FE007C"/>
    <w:rsid w:val="00FE3161"/>
    <w:rsid w:val="00FE6FCE"/>
    <w:rsid w:val="00FF1502"/>
    <w:rsid w:val="00FF2497"/>
    <w:rsid w:val="05C28E7C"/>
    <w:rsid w:val="06AA37F2"/>
    <w:rsid w:val="078771EE"/>
    <w:rsid w:val="09187965"/>
    <w:rsid w:val="098331A0"/>
    <w:rsid w:val="0A8B3377"/>
    <w:rsid w:val="0AA98013"/>
    <w:rsid w:val="0C3EFB2A"/>
    <w:rsid w:val="0D022F0F"/>
    <w:rsid w:val="0E22217A"/>
    <w:rsid w:val="0E92FD99"/>
    <w:rsid w:val="0EDE9C24"/>
    <w:rsid w:val="0F104E4C"/>
    <w:rsid w:val="0FEB3182"/>
    <w:rsid w:val="118C799F"/>
    <w:rsid w:val="13C30685"/>
    <w:rsid w:val="1505984D"/>
    <w:rsid w:val="1AA181EC"/>
    <w:rsid w:val="1C77507B"/>
    <w:rsid w:val="1D6F2034"/>
    <w:rsid w:val="1E7C914A"/>
    <w:rsid w:val="1F8C61FA"/>
    <w:rsid w:val="1FE0E691"/>
    <w:rsid w:val="235665F9"/>
    <w:rsid w:val="26D5048F"/>
    <w:rsid w:val="26DB44E3"/>
    <w:rsid w:val="273BAD47"/>
    <w:rsid w:val="2CFA1B35"/>
    <w:rsid w:val="2D2A99F4"/>
    <w:rsid w:val="2E8F8D8A"/>
    <w:rsid w:val="302F3A03"/>
    <w:rsid w:val="3368B630"/>
    <w:rsid w:val="39689E5D"/>
    <w:rsid w:val="3A2E4BFC"/>
    <w:rsid w:val="3A3F2851"/>
    <w:rsid w:val="3AB73DBB"/>
    <w:rsid w:val="3CD814DF"/>
    <w:rsid w:val="3E3E7F12"/>
    <w:rsid w:val="414BEC04"/>
    <w:rsid w:val="419C9B1A"/>
    <w:rsid w:val="41A55502"/>
    <w:rsid w:val="42D18960"/>
    <w:rsid w:val="42E64574"/>
    <w:rsid w:val="45D3E9C7"/>
    <w:rsid w:val="4BAFF8B2"/>
    <w:rsid w:val="4DF3AF86"/>
    <w:rsid w:val="4E6C24CB"/>
    <w:rsid w:val="4E758C1E"/>
    <w:rsid w:val="4FD40A36"/>
    <w:rsid w:val="5020F50A"/>
    <w:rsid w:val="51A185CC"/>
    <w:rsid w:val="53DC9B71"/>
    <w:rsid w:val="55D6D418"/>
    <w:rsid w:val="572BC648"/>
    <w:rsid w:val="58B3E14C"/>
    <w:rsid w:val="5930E7B7"/>
    <w:rsid w:val="5A79C9E3"/>
    <w:rsid w:val="5A8B4223"/>
    <w:rsid w:val="5AB42067"/>
    <w:rsid w:val="609AE066"/>
    <w:rsid w:val="60EA58FF"/>
    <w:rsid w:val="62BE8D3C"/>
    <w:rsid w:val="63405A99"/>
    <w:rsid w:val="666F86C2"/>
    <w:rsid w:val="6856917A"/>
    <w:rsid w:val="68FA339A"/>
    <w:rsid w:val="6AAA44FA"/>
    <w:rsid w:val="6B506466"/>
    <w:rsid w:val="6FAFABCD"/>
    <w:rsid w:val="71575A30"/>
    <w:rsid w:val="71F5D194"/>
    <w:rsid w:val="731660F7"/>
    <w:rsid w:val="732B7935"/>
    <w:rsid w:val="73A27E01"/>
    <w:rsid w:val="745ACB39"/>
    <w:rsid w:val="77AF70F0"/>
    <w:rsid w:val="78D4A9A9"/>
    <w:rsid w:val="7BA6996F"/>
    <w:rsid w:val="7C6219A5"/>
    <w:rsid w:val="7EE9B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F6E70"/>
  <w15:chartTrackingRefBased/>
  <w15:docId w15:val="{6CEF09B4-D2AC-47F6-95A4-6BE088E65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10" w:unhideWhenUsed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3CC1"/>
  </w:style>
  <w:style w:type="paragraph" w:styleId="Overskrift1">
    <w:name w:val="heading 1"/>
    <w:basedOn w:val="Normal"/>
    <w:next w:val="Normal"/>
    <w:link w:val="Overskrift1Tegn"/>
    <w:uiPriority w:val="2"/>
    <w:qFormat/>
    <w:rsid w:val="009227A5"/>
    <w:pPr>
      <w:keepNext/>
      <w:keepLines/>
      <w:spacing w:before="360" w:after="60"/>
      <w:outlineLvl w:val="0"/>
    </w:pPr>
    <w:rPr>
      <w:rFonts w:ascii="Abadi" w:eastAsiaTheme="majorEastAsia" w:hAnsi="Abadi" w:cstheme="majorBidi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3"/>
    <w:unhideWhenUsed/>
    <w:qFormat/>
    <w:rsid w:val="009227A5"/>
    <w:pPr>
      <w:keepNext/>
      <w:keepLines/>
      <w:spacing w:before="240" w:after="60"/>
      <w:outlineLvl w:val="1"/>
    </w:pPr>
    <w:rPr>
      <w:rFonts w:ascii="Abadi" w:eastAsiaTheme="majorEastAsia" w:hAnsi="Abadi" w:cstheme="majorBidi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4"/>
    <w:unhideWhenUsed/>
    <w:qFormat/>
    <w:rsid w:val="009227A5"/>
    <w:pPr>
      <w:keepNext/>
      <w:keepLines/>
      <w:spacing w:before="240" w:after="60"/>
      <w:contextualSpacing/>
      <w:outlineLvl w:val="2"/>
    </w:pPr>
    <w:rPr>
      <w:rFonts w:ascii="Abadi" w:eastAsiaTheme="majorEastAsia" w:hAnsi="Abadi" w:cstheme="majorBidi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5"/>
    <w:unhideWhenUsed/>
    <w:qFormat/>
    <w:rsid w:val="009227A5"/>
    <w:pPr>
      <w:spacing w:before="120" w:after="60"/>
      <w:contextualSpacing/>
      <w:outlineLvl w:val="3"/>
    </w:pPr>
    <w:rPr>
      <w:rFonts w:ascii="Abadi" w:hAnsi="Abadi"/>
    </w:rPr>
  </w:style>
  <w:style w:type="paragraph" w:styleId="Overskrift5">
    <w:name w:val="heading 5"/>
    <w:basedOn w:val="Normal"/>
    <w:next w:val="Normal"/>
    <w:link w:val="Overskrift5Tegn"/>
    <w:uiPriority w:val="6"/>
    <w:unhideWhenUsed/>
    <w:qFormat/>
    <w:rsid w:val="009227A5"/>
    <w:pPr>
      <w:keepNext/>
      <w:keepLines/>
      <w:spacing w:before="120" w:after="60"/>
      <w:contextualSpacing/>
      <w:outlineLvl w:val="4"/>
    </w:pPr>
    <w:rPr>
      <w:rFonts w:ascii="Abadi" w:eastAsiaTheme="majorEastAsia" w:hAnsi="Abadi" w:cstheme="majorBid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0456D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10456D"/>
  </w:style>
  <w:style w:type="paragraph" w:styleId="Bunntekst">
    <w:name w:val="footer"/>
    <w:basedOn w:val="Normal"/>
    <w:link w:val="BunntekstTegn"/>
    <w:uiPriority w:val="99"/>
    <w:unhideWhenUsed/>
    <w:rsid w:val="0010456D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10456D"/>
  </w:style>
  <w:style w:type="character" w:styleId="Hyperkobling">
    <w:name w:val="Hyperlink"/>
    <w:uiPriority w:val="7"/>
    <w:rsid w:val="005341AE"/>
    <w:rPr>
      <w:color w:val="199581"/>
      <w:u w:val="single"/>
    </w:rPr>
  </w:style>
  <w:style w:type="paragraph" w:styleId="Tittel">
    <w:name w:val="Title"/>
    <w:next w:val="Normal"/>
    <w:link w:val="TittelTegn"/>
    <w:uiPriority w:val="1"/>
    <w:qFormat/>
    <w:rsid w:val="00677BF1"/>
    <w:pPr>
      <w:spacing w:after="80"/>
      <w:contextualSpacing/>
    </w:pPr>
    <w:rPr>
      <w:rFonts w:ascii="Abadi" w:eastAsiaTheme="majorEastAsia" w:hAnsi="Abadi" w:cstheme="majorBidi"/>
      <w:color w:val="265B6F"/>
      <w:spacing w:val="-10"/>
      <w:kern w:val="28"/>
      <w:sz w:val="44"/>
      <w:szCs w:val="52"/>
    </w:rPr>
  </w:style>
  <w:style w:type="character" w:customStyle="1" w:styleId="TittelTegn">
    <w:name w:val="Tittel Tegn"/>
    <w:basedOn w:val="Standardskriftforavsnitt"/>
    <w:link w:val="Tittel"/>
    <w:uiPriority w:val="1"/>
    <w:rsid w:val="00677BF1"/>
    <w:rPr>
      <w:rFonts w:ascii="Abadi" w:eastAsiaTheme="majorEastAsia" w:hAnsi="Abadi" w:cstheme="majorBidi"/>
      <w:color w:val="265B6F"/>
      <w:spacing w:val="-10"/>
      <w:kern w:val="28"/>
      <w:sz w:val="44"/>
      <w:szCs w:val="52"/>
    </w:rPr>
  </w:style>
  <w:style w:type="character" w:customStyle="1" w:styleId="Overskrift1Tegn">
    <w:name w:val="Overskrift 1 Tegn"/>
    <w:basedOn w:val="Standardskriftforavsnitt"/>
    <w:link w:val="Overskrift1"/>
    <w:uiPriority w:val="2"/>
    <w:rsid w:val="009227A5"/>
    <w:rPr>
      <w:rFonts w:ascii="Abadi" w:eastAsiaTheme="majorEastAsia" w:hAnsi="Abadi" w:cstheme="majorBidi"/>
      <w:sz w:val="32"/>
      <w:szCs w:val="32"/>
    </w:rPr>
  </w:style>
  <w:style w:type="paragraph" w:styleId="Listeavsnitt">
    <w:name w:val="List Paragraph"/>
    <w:basedOn w:val="Normal"/>
    <w:uiPriority w:val="34"/>
    <w:qFormat/>
    <w:rsid w:val="009A3ABF"/>
    <w:pPr>
      <w:ind w:left="720"/>
      <w:contextualSpacing/>
    </w:pPr>
  </w:style>
  <w:style w:type="paragraph" w:customStyle="1" w:styleId="Standard">
    <w:name w:val="Standard"/>
    <w:uiPriority w:val="10"/>
    <w:rsid w:val="0082556F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SimSun" w:hAnsi="Calibri" w:cs="Arial"/>
      <w:kern w:val="3"/>
      <w:szCs w:val="24"/>
      <w:lang w:eastAsia="zh-CN" w:bidi="hi-IN"/>
    </w:rPr>
  </w:style>
  <w:style w:type="character" w:styleId="Ulstomtale">
    <w:name w:val="Unresolved Mention"/>
    <w:basedOn w:val="Standardskriftforavsnitt"/>
    <w:uiPriority w:val="99"/>
    <w:semiHidden/>
    <w:unhideWhenUsed/>
    <w:rsid w:val="003F1A62"/>
    <w:rPr>
      <w:color w:val="605E5C"/>
      <w:shd w:val="clear" w:color="auto" w:fill="E1DFDD"/>
    </w:rPr>
  </w:style>
  <w:style w:type="character" w:customStyle="1" w:styleId="normaltextrun">
    <w:name w:val="normaltextrun"/>
    <w:basedOn w:val="Standardskriftforavsnitt"/>
    <w:uiPriority w:val="10"/>
    <w:rsid w:val="00991631"/>
  </w:style>
  <w:style w:type="character" w:customStyle="1" w:styleId="eop">
    <w:name w:val="eop"/>
    <w:basedOn w:val="Standardskriftforavsnitt"/>
    <w:uiPriority w:val="10"/>
    <w:rsid w:val="00991631"/>
  </w:style>
  <w:style w:type="paragraph" w:styleId="Ingenmellomrom">
    <w:name w:val="No Spacing"/>
    <w:basedOn w:val="Normal"/>
    <w:uiPriority w:val="13"/>
    <w:qFormat/>
    <w:rsid w:val="0083323E"/>
  </w:style>
  <w:style w:type="character" w:customStyle="1" w:styleId="Overskrift2Tegn">
    <w:name w:val="Overskrift 2 Tegn"/>
    <w:basedOn w:val="Standardskriftforavsnitt"/>
    <w:link w:val="Overskrift2"/>
    <w:uiPriority w:val="3"/>
    <w:rsid w:val="009227A5"/>
    <w:rPr>
      <w:rFonts w:ascii="Abadi" w:eastAsiaTheme="majorEastAsia" w:hAnsi="Abadi" w:cstheme="majorBidi"/>
      <w:sz w:val="26"/>
      <w:szCs w:val="2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8A765B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8A765B"/>
    <w:rPr>
      <w:rFonts w:ascii="Segoe UI" w:hAnsi="Segoe UI" w:cs="Segoe UI"/>
      <w:sz w:val="18"/>
      <w:szCs w:val="18"/>
    </w:rPr>
  </w:style>
  <w:style w:type="character" w:styleId="Fotnotereferanse">
    <w:name w:val="footnote reference"/>
    <w:basedOn w:val="Standardskriftforavsnitt"/>
    <w:uiPriority w:val="99"/>
    <w:semiHidden/>
    <w:unhideWhenUsed/>
    <w:rsid w:val="00E0503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E0503A"/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4"/>
    <w:rsid w:val="009227A5"/>
    <w:rPr>
      <w:rFonts w:ascii="Abadi" w:eastAsiaTheme="majorEastAsia" w:hAnsi="Abadi" w:cstheme="majorBidi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5"/>
    <w:rsid w:val="009227A5"/>
    <w:rPr>
      <w:rFonts w:ascii="Abadi" w:hAnsi="Abadi"/>
    </w:rPr>
  </w:style>
  <w:style w:type="paragraph" w:customStyle="1" w:styleId="TittelOrange">
    <w:name w:val="Tittel Orange+"/>
    <w:basedOn w:val="Tittel"/>
    <w:next w:val="Normal"/>
    <w:link w:val="TittelOrangeTegn"/>
    <w:uiPriority w:val="8"/>
    <w:qFormat/>
    <w:rsid w:val="00816D2D"/>
    <w:pPr>
      <w:spacing w:after="60"/>
    </w:pPr>
    <w:rPr>
      <w:color w:val="FF6C44"/>
    </w:rPr>
  </w:style>
  <w:style w:type="paragraph" w:customStyle="1" w:styleId="TittelLilla">
    <w:name w:val="Tittel Lilla+"/>
    <w:basedOn w:val="Tittel"/>
    <w:next w:val="Normal"/>
    <w:link w:val="TittelLillaTegn"/>
    <w:uiPriority w:val="8"/>
    <w:qFormat/>
    <w:rsid w:val="00816D2D"/>
    <w:pPr>
      <w:spacing w:after="60"/>
    </w:pPr>
    <w:rPr>
      <w:color w:val="8F0071"/>
    </w:rPr>
  </w:style>
  <w:style w:type="character" w:customStyle="1" w:styleId="TittelOrangeTegn">
    <w:name w:val="Tittel Orange+ Tegn"/>
    <w:basedOn w:val="TittelTegn"/>
    <w:link w:val="TittelOrange"/>
    <w:uiPriority w:val="8"/>
    <w:rsid w:val="00816D2D"/>
    <w:rPr>
      <w:rFonts w:ascii="Abadi" w:eastAsiaTheme="majorEastAsia" w:hAnsi="Abadi" w:cstheme="majorBidi"/>
      <w:color w:val="FF6C44"/>
      <w:spacing w:val="-10"/>
      <w:kern w:val="28"/>
      <w:sz w:val="44"/>
      <w:szCs w:val="52"/>
    </w:rPr>
  </w:style>
  <w:style w:type="paragraph" w:customStyle="1" w:styleId="TittelGrnn">
    <w:name w:val="Tittel Grønn+"/>
    <w:basedOn w:val="Tittel"/>
    <w:next w:val="Normal"/>
    <w:link w:val="TittelGrnnTegn"/>
    <w:uiPriority w:val="8"/>
    <w:qFormat/>
    <w:rsid w:val="00632FD6"/>
    <w:pPr>
      <w:tabs>
        <w:tab w:val="left" w:pos="6089"/>
      </w:tabs>
      <w:spacing w:after="60"/>
    </w:pPr>
    <w:rPr>
      <w:color w:val="199581"/>
    </w:rPr>
  </w:style>
  <w:style w:type="character" w:customStyle="1" w:styleId="TittelLillaTegn">
    <w:name w:val="Tittel Lilla+ Tegn"/>
    <w:basedOn w:val="TittelTegn"/>
    <w:link w:val="TittelLilla"/>
    <w:uiPriority w:val="8"/>
    <w:rsid w:val="00816D2D"/>
    <w:rPr>
      <w:rFonts w:ascii="Abadi" w:eastAsiaTheme="majorEastAsia" w:hAnsi="Abadi" w:cstheme="majorBidi"/>
      <w:color w:val="8F0071"/>
      <w:spacing w:val="-10"/>
      <w:kern w:val="28"/>
      <w:sz w:val="44"/>
      <w:szCs w:val="52"/>
    </w:rPr>
  </w:style>
  <w:style w:type="paragraph" w:customStyle="1" w:styleId="TittelLilla-">
    <w:name w:val="Tittel Lilla-"/>
    <w:basedOn w:val="Tittel"/>
    <w:next w:val="Normal"/>
    <w:link w:val="TittelLilla-Tegn"/>
    <w:uiPriority w:val="8"/>
    <w:qFormat/>
    <w:rsid w:val="00816D2D"/>
    <w:pPr>
      <w:spacing w:after="60"/>
    </w:pPr>
    <w:rPr>
      <w:color w:val="FFE5FF"/>
    </w:rPr>
  </w:style>
  <w:style w:type="character" w:customStyle="1" w:styleId="TittelGrnnTegn">
    <w:name w:val="Tittel Grønn+ Tegn"/>
    <w:basedOn w:val="TittelTegn"/>
    <w:link w:val="TittelGrnn"/>
    <w:uiPriority w:val="8"/>
    <w:rsid w:val="00632FD6"/>
    <w:rPr>
      <w:rFonts w:ascii="Abadi" w:eastAsiaTheme="majorEastAsia" w:hAnsi="Abadi" w:cstheme="majorBidi"/>
      <w:color w:val="199581"/>
      <w:spacing w:val="-10"/>
      <w:kern w:val="28"/>
      <w:sz w:val="44"/>
      <w:szCs w:val="52"/>
    </w:rPr>
  </w:style>
  <w:style w:type="paragraph" w:customStyle="1" w:styleId="TittelGrnn0">
    <w:name w:val="Tittel Grønn"/>
    <w:basedOn w:val="Tittel"/>
    <w:next w:val="Normal"/>
    <w:link w:val="TittelGrnnTegn0"/>
    <w:autoRedefine/>
    <w:uiPriority w:val="8"/>
    <w:qFormat/>
    <w:rsid w:val="005116FB"/>
    <w:pPr>
      <w:spacing w:after="60"/>
    </w:pPr>
    <w:rPr>
      <w:color w:val="58A49B"/>
    </w:rPr>
  </w:style>
  <w:style w:type="character" w:customStyle="1" w:styleId="TittelLilla-Tegn">
    <w:name w:val="Tittel Lilla- Tegn"/>
    <w:basedOn w:val="TittelLillaTegn"/>
    <w:link w:val="TittelLilla-"/>
    <w:uiPriority w:val="8"/>
    <w:rsid w:val="00816D2D"/>
    <w:rPr>
      <w:rFonts w:ascii="Abadi" w:eastAsiaTheme="majorEastAsia" w:hAnsi="Abadi" w:cstheme="majorBidi"/>
      <w:color w:val="FFE5FF"/>
      <w:spacing w:val="-10"/>
      <w:kern w:val="28"/>
      <w:sz w:val="44"/>
      <w:szCs w:val="52"/>
    </w:rPr>
  </w:style>
  <w:style w:type="paragraph" w:customStyle="1" w:styleId="TittelGrnn-">
    <w:name w:val="Tittel Grønn-"/>
    <w:basedOn w:val="Tittel"/>
    <w:next w:val="Normal"/>
    <w:link w:val="TittelGrnn-Tegn"/>
    <w:uiPriority w:val="8"/>
    <w:qFormat/>
    <w:rsid w:val="00A10AA0"/>
    <w:pPr>
      <w:spacing w:after="60"/>
    </w:pPr>
    <w:rPr>
      <w:color w:val="81CAB3"/>
    </w:rPr>
  </w:style>
  <w:style w:type="character" w:customStyle="1" w:styleId="TittelGrnnTegn0">
    <w:name w:val="Tittel Grønn Tegn"/>
    <w:basedOn w:val="TittelTegn"/>
    <w:link w:val="TittelGrnn0"/>
    <w:uiPriority w:val="8"/>
    <w:rsid w:val="005116FB"/>
    <w:rPr>
      <w:rFonts w:ascii="Abadi" w:eastAsiaTheme="majorEastAsia" w:hAnsi="Abadi" w:cstheme="majorBidi"/>
      <w:color w:val="58A49B"/>
      <w:spacing w:val="-10"/>
      <w:kern w:val="28"/>
      <w:sz w:val="44"/>
      <w:szCs w:val="52"/>
    </w:rPr>
  </w:style>
  <w:style w:type="character" w:customStyle="1" w:styleId="Overskrift5Tegn">
    <w:name w:val="Overskrift 5 Tegn"/>
    <w:basedOn w:val="Standardskriftforavsnitt"/>
    <w:link w:val="Overskrift5"/>
    <w:uiPriority w:val="6"/>
    <w:rsid w:val="009227A5"/>
    <w:rPr>
      <w:rFonts w:ascii="Abadi" w:eastAsiaTheme="majorEastAsia" w:hAnsi="Abadi" w:cstheme="majorBidi"/>
    </w:rPr>
  </w:style>
  <w:style w:type="character" w:customStyle="1" w:styleId="TittelGrnn-Tegn">
    <w:name w:val="Tittel Grønn- Tegn"/>
    <w:basedOn w:val="TittelGrnnTegn0"/>
    <w:link w:val="TittelGrnn-"/>
    <w:uiPriority w:val="8"/>
    <w:rsid w:val="00A10AA0"/>
    <w:rPr>
      <w:rFonts w:ascii="Abadi" w:eastAsiaTheme="majorEastAsia" w:hAnsi="Abadi" w:cstheme="majorBidi"/>
      <w:color w:val="81CAB3"/>
      <w:spacing w:val="-10"/>
      <w:kern w:val="28"/>
      <w:sz w:val="44"/>
      <w:szCs w:val="52"/>
    </w:rPr>
  </w:style>
  <w:style w:type="character" w:styleId="Sterkutheving">
    <w:name w:val="Intense Emphasis"/>
    <w:basedOn w:val="Standardskriftforavsnitt"/>
    <w:uiPriority w:val="7"/>
    <w:qFormat/>
    <w:rsid w:val="00524DB2"/>
    <w:rPr>
      <w:i/>
      <w:iCs/>
      <w:color w:val="FF6C44"/>
    </w:rPr>
  </w:style>
  <w:style w:type="character" w:styleId="Utheving">
    <w:name w:val="Emphasis"/>
    <w:basedOn w:val="Standardskriftforavsnitt"/>
    <w:uiPriority w:val="7"/>
    <w:qFormat/>
    <w:rsid w:val="00807D41"/>
    <w:rPr>
      <w:rFonts w:asciiTheme="minorHAnsi" w:hAnsiTheme="minorHAnsi"/>
      <w:i/>
      <w:iCs/>
    </w:rPr>
  </w:style>
  <w:style w:type="character" w:styleId="Svakutheving">
    <w:name w:val="Subtle Emphasis"/>
    <w:basedOn w:val="Standardskriftforavsnitt"/>
    <w:uiPriority w:val="7"/>
    <w:qFormat/>
    <w:rsid w:val="00033FC3"/>
    <w:rPr>
      <w:rFonts w:ascii="Cambria" w:hAnsi="Cambria"/>
      <w:i/>
      <w:iCs/>
      <w:color w:val="404040" w:themeColor="text1" w:themeTint="BF"/>
    </w:rPr>
  </w:style>
  <w:style w:type="paragraph" w:styleId="Undertittel">
    <w:name w:val="Subtitle"/>
    <w:basedOn w:val="Normal"/>
    <w:next w:val="Normal"/>
    <w:link w:val="UndertittelTegn"/>
    <w:uiPriority w:val="1"/>
    <w:qFormat/>
    <w:rsid w:val="009227A5"/>
    <w:pPr>
      <w:numPr>
        <w:ilvl w:val="1"/>
      </w:numPr>
      <w:spacing w:after="0"/>
    </w:pPr>
    <w:rPr>
      <w:rFonts w:ascii="Abadi" w:eastAsiaTheme="minorEastAsia" w:hAnsi="Abadi"/>
      <w:color w:val="265B6F"/>
      <w:spacing w:val="15"/>
      <w:sz w:val="28"/>
    </w:rPr>
  </w:style>
  <w:style w:type="character" w:customStyle="1" w:styleId="UndertittelTegn">
    <w:name w:val="Undertittel Tegn"/>
    <w:basedOn w:val="Standardskriftforavsnitt"/>
    <w:link w:val="Undertittel"/>
    <w:uiPriority w:val="1"/>
    <w:rsid w:val="009227A5"/>
    <w:rPr>
      <w:rFonts w:ascii="Abadi" w:eastAsiaTheme="minorEastAsia" w:hAnsi="Abadi"/>
      <w:color w:val="265B6F"/>
      <w:spacing w:val="15"/>
      <w:sz w:val="28"/>
    </w:rPr>
  </w:style>
  <w:style w:type="character" w:styleId="Sterk">
    <w:name w:val="Strong"/>
    <w:basedOn w:val="Standardskriftforavsnitt"/>
    <w:qFormat/>
    <w:rsid w:val="008134F5"/>
    <w:rPr>
      <w:b/>
      <w:bCs/>
    </w:rPr>
  </w:style>
  <w:style w:type="paragraph" w:styleId="Sitat">
    <w:name w:val="Quote"/>
    <w:basedOn w:val="Normal"/>
    <w:next w:val="Normal"/>
    <w:link w:val="SitatTegn"/>
    <w:uiPriority w:val="6"/>
    <w:qFormat/>
    <w:rsid w:val="00D02D1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6"/>
    <w:rsid w:val="006D64A6"/>
    <w:rPr>
      <w:rFonts w:ascii="Sitka Text" w:hAnsi="Sitka Text"/>
      <w:i/>
      <w:iCs/>
      <w:color w:val="404040" w:themeColor="text1" w:themeTint="BF"/>
    </w:rPr>
  </w:style>
  <w:style w:type="paragraph" w:styleId="Sterktsitat">
    <w:name w:val="Intense Quote"/>
    <w:basedOn w:val="Normal"/>
    <w:next w:val="Normal"/>
    <w:link w:val="SterktsitatTegn"/>
    <w:uiPriority w:val="7"/>
    <w:qFormat/>
    <w:rsid w:val="001C3AD7"/>
    <w:pPr>
      <w:pBdr>
        <w:top w:val="single" w:sz="4" w:space="10" w:color="199581"/>
        <w:bottom w:val="single" w:sz="4" w:space="10" w:color="199581"/>
      </w:pBdr>
      <w:spacing w:before="360" w:after="360"/>
      <w:ind w:left="864" w:right="864"/>
      <w:jc w:val="center"/>
    </w:pPr>
    <w:rPr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7"/>
    <w:rsid w:val="006D64A6"/>
    <w:rPr>
      <w:rFonts w:ascii="Sitka Text" w:hAnsi="Sitka Text"/>
      <w:i/>
      <w:iCs/>
    </w:rPr>
  </w:style>
  <w:style w:type="character" w:styleId="Svakreferanse">
    <w:name w:val="Subtle Reference"/>
    <w:basedOn w:val="Standardskriftforavsnitt"/>
    <w:uiPriority w:val="7"/>
    <w:qFormat/>
    <w:rsid w:val="00D851C8"/>
    <w:rPr>
      <w:smallCaps/>
      <w:color w:val="5A5A5A" w:themeColor="text1" w:themeTint="A5"/>
    </w:rPr>
  </w:style>
  <w:style w:type="character" w:styleId="Sterkreferanse">
    <w:name w:val="Intense Reference"/>
    <w:basedOn w:val="Standardskriftforavsnitt"/>
    <w:uiPriority w:val="7"/>
    <w:qFormat/>
    <w:rsid w:val="00107C23"/>
    <w:rPr>
      <w:b/>
      <w:bCs/>
      <w:smallCaps/>
      <w:color w:val="199581"/>
      <w:spacing w:val="5"/>
    </w:rPr>
  </w:style>
  <w:style w:type="character" w:styleId="Boktittel">
    <w:name w:val="Book Title"/>
    <w:basedOn w:val="Standardskriftforavsnitt"/>
    <w:uiPriority w:val="33"/>
    <w:qFormat/>
    <w:rsid w:val="00107C23"/>
    <w:rPr>
      <w:b/>
      <w:bCs/>
      <w:i/>
      <w:iCs/>
      <w:spacing w:val="5"/>
    </w:rPr>
  </w:style>
  <w:style w:type="table" w:styleId="Tabellrutenett">
    <w:name w:val="Table Grid"/>
    <w:basedOn w:val="Vanligtabell"/>
    <w:uiPriority w:val="39"/>
    <w:rsid w:val="00B538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nntekstbrev">
    <w:name w:val="Bunntekst brev"/>
    <w:basedOn w:val="Normal"/>
    <w:link w:val="BunntekstbrevTegn"/>
    <w:uiPriority w:val="11"/>
    <w:qFormat/>
    <w:rsid w:val="00E86B26"/>
    <w:pPr>
      <w:jc w:val="center"/>
    </w:pPr>
    <w:rPr>
      <w:rFonts w:ascii="Abadi" w:hAnsi="Abadi"/>
      <w:noProof/>
      <w:color w:val="265B6F"/>
      <w:sz w:val="18"/>
      <w:szCs w:val="20"/>
    </w:rPr>
  </w:style>
  <w:style w:type="character" w:customStyle="1" w:styleId="BunntekstbrevTegn">
    <w:name w:val="Bunntekst brev Tegn"/>
    <w:basedOn w:val="Standardskriftforavsnitt"/>
    <w:link w:val="Bunntekstbrev"/>
    <w:uiPriority w:val="11"/>
    <w:rsid w:val="006D64A6"/>
    <w:rPr>
      <w:rFonts w:ascii="Abadi" w:hAnsi="Abadi"/>
      <w:noProof/>
      <w:color w:val="265B6F"/>
      <w:sz w:val="18"/>
      <w:szCs w:val="20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E55D33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55D33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55D33"/>
    <w:rPr>
      <w:rFonts w:ascii="Sitka Text" w:hAnsi="Sitka Text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55D33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55D33"/>
    <w:rPr>
      <w:rFonts w:ascii="Sitka Text" w:hAnsi="Sitka Text"/>
      <w:b/>
      <w:bCs/>
      <w:sz w:val="20"/>
      <w:szCs w:val="20"/>
    </w:rPr>
  </w:style>
  <w:style w:type="table" w:styleId="Rutenettabelllys">
    <w:name w:val="Grid Table Light"/>
    <w:basedOn w:val="Vanligtabell"/>
    <w:uiPriority w:val="40"/>
    <w:rsid w:val="00081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Bunntekst2">
    <w:name w:val="Bunntekst 2"/>
    <w:basedOn w:val="Normal"/>
    <w:link w:val="Bunntekst2Tegn"/>
    <w:uiPriority w:val="12"/>
    <w:qFormat/>
    <w:rsid w:val="0091736D"/>
    <w:pPr>
      <w:jc w:val="center"/>
    </w:pPr>
    <w:rPr>
      <w:sz w:val="20"/>
      <w:szCs w:val="20"/>
    </w:rPr>
  </w:style>
  <w:style w:type="character" w:customStyle="1" w:styleId="Bunntekst2Tegn">
    <w:name w:val="Bunntekst 2 Tegn"/>
    <w:basedOn w:val="Standardskriftforavsnitt"/>
    <w:link w:val="Bunntekst2"/>
    <w:uiPriority w:val="12"/>
    <w:rsid w:val="0091736D"/>
    <w:rPr>
      <w:rFonts w:ascii="Cambria" w:hAnsi="Cambria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556A9E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556A9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svg"/><Relationship Id="rId2" Type="http://schemas.openxmlformats.org/officeDocument/2006/relationships/image" Target="media/image5.png"/><Relationship Id="rId1" Type="http://schemas.openxmlformats.org/officeDocument/2006/relationships/image" Target="media/image4.png"/><Relationship Id="rId4" Type="http://schemas.openxmlformats.org/officeDocument/2006/relationships/hyperlink" Target="http://www.fnf-nett.no/agd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rikMotr&#248;en\Forum%20for%20natur%20og%20friluftsliv\Forum%20for%20natur%20og%20friluftsliv%20-%20Finnmark\MAL_Finnmark.dotx" TargetMode="External"/></Relationships>
</file>

<file path=word/theme/theme1.xml><?xml version="1.0" encoding="utf-8"?>
<a:theme xmlns:a="http://schemas.openxmlformats.org/drawingml/2006/main" name="Office-tema">
  <a:themeElements>
    <a:clrScheme name="FNFs Farger">
      <a:dk1>
        <a:sysClr val="windowText" lastClr="000000"/>
      </a:dk1>
      <a:lt1>
        <a:sysClr val="window" lastClr="FFFFFF"/>
      </a:lt1>
      <a:dk2>
        <a:srgbClr val="265B6F"/>
      </a:dk2>
      <a:lt2>
        <a:srgbClr val="FFE5FF"/>
      </a:lt2>
      <a:accent1>
        <a:srgbClr val="265B6F"/>
      </a:accent1>
      <a:accent2>
        <a:srgbClr val="58A49B"/>
      </a:accent2>
      <a:accent3>
        <a:srgbClr val="FF6C44"/>
      </a:accent3>
      <a:accent4>
        <a:srgbClr val="81CAB3"/>
      </a:accent4>
      <a:accent5>
        <a:srgbClr val="199581"/>
      </a:accent5>
      <a:accent6>
        <a:srgbClr val="8F0071"/>
      </a:accent6>
      <a:hlink>
        <a:srgbClr val="199581"/>
      </a:hlink>
      <a:folHlink>
        <a:srgbClr val="81CAB3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055ad94-50af-4133-a31b-832c4e0c4c5a">FNF1-361010355-203733</_dlc_DocId>
    <_dlc_DocIdUrl xmlns="2055ad94-50af-4133-a31b-832c4e0c4c5a">
      <Url>https://forumfornaturogfriluftsliv.sharepoint.com/sites/FNF/_layouts/15/DocIdRedir.aspx?ID=FNF1-361010355-203733</Url>
      <Description>FNF1-361010355-203733</Description>
    </_dlc_DocIdUrl>
    <TaxCatchAll xmlns="2055ad94-50af-4133-a31b-832c4e0c4c5a">
      <Value>39</Value>
    </TaxCatchAll>
    <g68ef580ab2c498780d8764bcc08f333 xmlns="83124a1a-d352-4d27-a8c2-726b0565ab17">
      <Terms xmlns="http://schemas.microsoft.com/office/infopath/2007/PartnerControls"/>
    </g68ef580ab2c498780d8764bcc08f333>
    <dato xmlns="83124a1a-d352-4d27-a8c2-726b0565ab17" xsi:nil="true"/>
    <Person xmlns="83124a1a-d352-4d27-a8c2-726b0565ab17">
      <UserInfo>
        <DisplayName/>
        <AccountId xsi:nil="true"/>
        <AccountType/>
      </UserInfo>
    </Person>
    <_Flow_SignoffStatus xmlns="83124a1a-d352-4d27-a8c2-726b0565ab17" xsi:nil="true"/>
    <Test xmlns="83124a1a-d352-4d27-a8c2-726b0565ab17" xsi:nil="true"/>
    <a471e983601a4d7f93eef974a8632434 xmlns="83124a1a-d352-4d27-a8c2-726b0565ab1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Finnmark</TermName>
          <TermId xmlns="http://schemas.microsoft.com/office/infopath/2007/PartnerControls">6c81a07f-5323-4d65-9911-5a892a5a0124</TermId>
        </TermInfo>
      </Terms>
    </a471e983601a4d7f93eef974a8632434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E40BF6F3C31F14489575A18DAE52F6A" ma:contentTypeVersion="32" ma:contentTypeDescription="Opprett et nytt dokument." ma:contentTypeScope="" ma:versionID="9a58f35eefa7471b470045377ebdcc09">
  <xsd:schema xmlns:xsd="http://www.w3.org/2001/XMLSchema" xmlns:xs="http://www.w3.org/2001/XMLSchema" xmlns:p="http://schemas.microsoft.com/office/2006/metadata/properties" xmlns:ns2="2055ad94-50af-4133-a31b-832c4e0c4c5a" xmlns:ns3="83124a1a-d352-4d27-a8c2-726b0565ab17" targetNamespace="http://schemas.microsoft.com/office/2006/metadata/properties" ma:root="true" ma:fieldsID="09ab1d91640d96b7e522b97d8e44d037" ns2:_="" ns3:_="">
    <xsd:import namespace="2055ad94-50af-4133-a31b-832c4e0c4c5a"/>
    <xsd:import namespace="83124a1a-d352-4d27-a8c2-726b0565ab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471e983601a4d7f93eef974a8632434" minOccurs="0"/>
                <xsd:element ref="ns2:TaxCatchAll" minOccurs="0"/>
                <xsd:element ref="ns3:g68ef580ab2c498780d8764bcc08f333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Test" minOccurs="0"/>
                <xsd:element ref="ns3:dato" minOccurs="0"/>
                <xsd:element ref="ns3:Person" minOccurs="0"/>
                <xsd:element ref="ns3:_Flow_SignoffStatus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55ad94-50af-4133-a31b-832c4e0c4c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13644370-30af-4197-809b-5672344cdffc}" ma:internalName="TaxCatchAll" ma:showField="CatchAllData" ma:web="2055ad94-50af-4133-a31b-832c4e0c4c5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24a1a-d352-4d27-a8c2-726b0565ab17" elementFormDefault="qualified">
    <xsd:import namespace="http://schemas.microsoft.com/office/2006/documentManagement/types"/>
    <xsd:import namespace="http://schemas.microsoft.com/office/infopath/2007/PartnerControls"/>
    <xsd:element name="a471e983601a4d7f93eef974a8632434" ma:index="12" nillable="true" ma:taxonomy="true" ma:internalName="a471e983601a4d7f93eef974a8632434" ma:taxonomyFieldName="Fylke" ma:displayName="Fylke" ma:indexed="true" ma:default="" ma:fieldId="{a471e983-601a-4d7f-93ee-f974a8632434}" ma:sspId="4869988f-d5be-4a56-ac29-b19f3a61c156" ma:termSetId="bed84ec0-3119-43a0-9d19-91ae2792b4e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68ef580ab2c498780d8764bcc08f333" ma:index="15" nillable="true" ma:taxonomy="true" ma:internalName="g68ef580ab2c498780d8764bcc08f333" ma:taxonomyFieldName="Tema" ma:displayName="Tema" ma:default="" ma:fieldId="{068ef580-ab2c-4987-80d8-764bcc08f333}" ma:taxonomyMulti="true" ma:sspId="4869988f-d5be-4a56-ac29-b19f3a61c156" ma:termSetId="5064a339-790e-46a4-a1c2-e7c31f9074a2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6" nillable="true" ma:displayName="Location" ma:internalName="MediaServiceLocation" ma:readOnly="true">
      <xsd:simpleType>
        <xsd:restriction base="dms:Text"/>
      </xsd:simpleType>
    </xsd:element>
    <xsd:element name="Test" ma:index="27" nillable="true" ma:displayName="Test" ma:description="Tester dette" ma:format="Dropdown" ma:internalName="Test">
      <xsd:simpleType>
        <xsd:restriction base="dms:Text">
          <xsd:maxLength value="255"/>
        </xsd:restriction>
      </xsd:simpleType>
    </xsd:element>
    <xsd:element name="dato" ma:index="28" nillable="true" ma:displayName="dato" ma:format="DateTime" ma:internalName="dato">
      <xsd:simpleType>
        <xsd:restriction base="dms:DateTime"/>
      </xsd:simpleType>
    </xsd:element>
    <xsd:element name="Person" ma:index="29" nillable="true" ma:displayName="Person" ma:list="UserInfo" ma:SharePointGroup="0" ma:internalName="Person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Flow_SignoffStatus" ma:index="30" nillable="true" ma:displayName="Godkjenningsstatus" ma:internalName="Godkjenningsstatus">
      <xsd:simpleType>
        <xsd:restriction base="dms:Text"/>
      </xsd:simpleType>
    </xsd:element>
    <xsd:element name="MediaServiceAutoKeyPoints" ma:index="3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3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 ma:index="25" ma:displayName="Kommentarer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A1787-59C3-47AE-9226-FB5582626E02}">
  <ds:schemaRefs>
    <ds:schemaRef ds:uri="http://schemas.microsoft.com/office/2006/metadata/properties"/>
    <ds:schemaRef ds:uri="http://schemas.microsoft.com/office/infopath/2007/PartnerControls"/>
    <ds:schemaRef ds:uri="2055ad94-50af-4133-a31b-832c4e0c4c5a"/>
    <ds:schemaRef ds:uri="83124a1a-d352-4d27-a8c2-726b0565ab17"/>
  </ds:schemaRefs>
</ds:datastoreItem>
</file>

<file path=customXml/itemProps2.xml><?xml version="1.0" encoding="utf-8"?>
<ds:datastoreItem xmlns:ds="http://schemas.openxmlformats.org/officeDocument/2006/customXml" ds:itemID="{5F3C1267-0765-40F2-9DD8-04529649D5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55ad94-50af-4133-a31b-832c4e0c4c5a"/>
    <ds:schemaRef ds:uri="83124a1a-d352-4d27-a8c2-726b0565a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8ED09F-35E9-4E27-BE32-421A8E45842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7F9DEEA-E326-4FA7-A7C3-53BDCEF1B37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5ECAFAA-3F63-4566-9757-754C5074D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MAL_Finnmark</Template>
  <TotalTime>1257</TotalTime>
  <Pages>5</Pages>
  <Words>1597</Words>
  <Characters>8467</Characters>
  <Application>Microsoft Office Word</Application>
  <DocSecurity>0</DocSecurity>
  <Lines>70</Lines>
  <Paragraphs>20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10044</CharactersWithSpaces>
  <SharedDoc>false</SharedDoc>
  <HLinks>
    <vt:vector size="18" baseType="variant">
      <vt:variant>
        <vt:i4>7340140</vt:i4>
      </vt:variant>
      <vt:variant>
        <vt:i4>0</vt:i4>
      </vt:variant>
      <vt:variant>
        <vt:i4>0</vt:i4>
      </vt:variant>
      <vt:variant>
        <vt:i4>5</vt:i4>
      </vt:variant>
      <vt:variant>
        <vt:lpwstr>http://www.fnf-nett.no/</vt:lpwstr>
      </vt:variant>
      <vt:variant>
        <vt:lpwstr/>
      </vt:variant>
      <vt:variant>
        <vt:i4>458817</vt:i4>
      </vt:variant>
      <vt:variant>
        <vt:i4>9</vt:i4>
      </vt:variant>
      <vt:variant>
        <vt:i4>0</vt:i4>
      </vt:variant>
      <vt:variant>
        <vt:i4>5</vt:i4>
      </vt:variant>
      <vt:variant>
        <vt:lpwstr>http://www.fnf-nett.no/agder</vt:lpwstr>
      </vt:variant>
      <vt:variant>
        <vt:lpwstr/>
      </vt:variant>
      <vt:variant>
        <vt:i4>2687068</vt:i4>
      </vt:variant>
      <vt:variant>
        <vt:i4>6</vt:i4>
      </vt:variant>
      <vt:variant>
        <vt:i4>0</vt:i4>
      </vt:variant>
      <vt:variant>
        <vt:i4>5</vt:i4>
      </vt:variant>
      <vt:variant>
        <vt:lpwstr>mailto:dagligleder@fnf-nett.no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Erik Motrøen</dc:creator>
  <cp:keywords/>
  <dc:description/>
  <cp:lastModifiedBy>Per E. Motrøen</cp:lastModifiedBy>
  <cp:revision>37</cp:revision>
  <cp:lastPrinted>2022-02-09T11:42:00Z</cp:lastPrinted>
  <dcterms:created xsi:type="dcterms:W3CDTF">2022-01-21T20:58:00Z</dcterms:created>
  <dcterms:modified xsi:type="dcterms:W3CDTF">2022-03-15T11:25:00Z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0x010100DE40BF6F3C31F14489575A18DAE52F6A</vt:lpwstr>
  </property>
  <property fmtid="{D5CDD505-2E9C-101B-9397-08002B2CF9AE}" pid="3" name="_dlc_DocIdItemGuid">
    <vt:lpwstr>d1ba1955-c498-4d66-b532-afa67782d049</vt:lpwstr>
  </property>
  <property fmtid="{D5CDD505-2E9C-101B-9397-08002B2CF9AE}" pid="4" name="Fylke">
    <vt:lpwstr>39;#Finnmark|6c81a07f-5323-4d65-9911-5a892a5a0124</vt:lpwstr>
  </property>
  <property fmtid="{D5CDD505-2E9C-101B-9397-08002B2CF9AE}" pid="5" name="Tema">
    <vt:lpwstr/>
  </property>
</Properties>
</file>